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D9" w:rsidRPr="00C5257B" w:rsidRDefault="00B125F3" w:rsidP="000A5756">
      <w:pPr>
        <w:pStyle w:val="Heading2"/>
        <w:ind w:left="2160"/>
        <w:jc w:val="both"/>
        <w:rPr>
          <w:sz w:val="18"/>
          <w:szCs w:val="18"/>
        </w:rPr>
      </w:pPr>
      <w:r w:rsidRPr="00C5257B">
        <w:rPr>
          <w:noProof/>
          <w:sz w:val="18"/>
          <w:szCs w:val="1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514350</wp:posOffset>
            </wp:positionH>
            <wp:positionV relativeFrom="margin">
              <wp:posOffset>-278130</wp:posOffset>
            </wp:positionV>
            <wp:extent cx="788035" cy="619125"/>
            <wp:effectExtent l="0" t="0" r="0" b="9525"/>
            <wp:wrapNone/>
            <wp:docPr id="15" name="Picture 6" descr="R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D9" w:rsidRPr="00C5257B">
        <w:rPr>
          <w:sz w:val="18"/>
          <w:szCs w:val="18"/>
        </w:rPr>
        <w:t>STATE OF RHODE ISLAND AND PROVIDENCE PLANTATIONS</w:t>
      </w:r>
    </w:p>
    <w:p w:rsidR="004B4612" w:rsidRPr="00655B90" w:rsidRDefault="00175DD9" w:rsidP="000A5756">
      <w:pPr>
        <w:ind w:left="2160"/>
        <w:jc w:val="both"/>
        <w:rPr>
          <w:rFonts w:ascii="Arial" w:hAnsi="Arial"/>
          <w:b/>
          <w:sz w:val="24"/>
          <w:szCs w:val="24"/>
          <w:u w:val="single"/>
        </w:rPr>
      </w:pPr>
      <w:r w:rsidRPr="00C5257B">
        <w:rPr>
          <w:color w:val="333399"/>
          <w:sz w:val="18"/>
          <w:szCs w:val="18"/>
        </w:rPr>
        <w:t>Department of Administration</w:t>
      </w:r>
      <w:r w:rsidR="00C5257B" w:rsidRPr="00C5257B">
        <w:rPr>
          <w:color w:val="333399"/>
          <w:sz w:val="18"/>
          <w:szCs w:val="18"/>
        </w:rPr>
        <w:t xml:space="preserve"> DIVISION OF PURCHASES</w:t>
      </w:r>
    </w:p>
    <w:p w:rsidR="009313A3" w:rsidRDefault="004B4612" w:rsidP="00175DD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92DC1">
        <w:rPr>
          <w:rFonts w:ascii="Arial" w:hAnsi="Arial"/>
          <w:b/>
          <w:sz w:val="28"/>
          <w:szCs w:val="28"/>
          <w:u w:val="single"/>
        </w:rPr>
        <w:t xml:space="preserve">RI-FANS </w:t>
      </w:r>
      <w:r w:rsidR="00292DC1" w:rsidRPr="00292DC1">
        <w:rPr>
          <w:rFonts w:ascii="Arial" w:hAnsi="Arial"/>
          <w:b/>
          <w:sz w:val="28"/>
          <w:szCs w:val="28"/>
          <w:u w:val="single"/>
        </w:rPr>
        <w:t>C</w:t>
      </w:r>
      <w:r w:rsidR="00175DD9" w:rsidRPr="00292DC1">
        <w:rPr>
          <w:rFonts w:ascii="Arial" w:hAnsi="Arial"/>
          <w:b/>
          <w:sz w:val="28"/>
          <w:szCs w:val="28"/>
          <w:u w:val="single"/>
        </w:rPr>
        <w:t xml:space="preserve">HANGE </w:t>
      </w:r>
      <w:r w:rsidR="00292DC1" w:rsidRPr="00292DC1">
        <w:rPr>
          <w:rFonts w:ascii="Arial" w:hAnsi="Arial"/>
          <w:b/>
          <w:sz w:val="28"/>
          <w:szCs w:val="28"/>
          <w:u w:val="single"/>
        </w:rPr>
        <w:t xml:space="preserve">ORDER </w:t>
      </w:r>
      <w:r w:rsidR="00175DD9" w:rsidRPr="00292DC1">
        <w:rPr>
          <w:rFonts w:ascii="Arial" w:hAnsi="Arial"/>
          <w:b/>
          <w:sz w:val="28"/>
          <w:szCs w:val="28"/>
          <w:u w:val="single"/>
        </w:rPr>
        <w:t>FORM</w:t>
      </w:r>
    </w:p>
    <w:p w:rsidR="002D161B" w:rsidRPr="00292DC1" w:rsidRDefault="002D161B" w:rsidP="00175DD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55B90">
        <w:rPr>
          <w:rFonts w:ascii="Arial" w:hAnsi="Arial"/>
          <w:b/>
          <w:sz w:val="24"/>
          <w:szCs w:val="24"/>
          <w:u w:val="single"/>
        </w:rPr>
        <w:t xml:space="preserve">EMAIL CHANGE ORDERS TO: </w:t>
      </w:r>
      <w:hyperlink r:id="rId9" w:history="1">
        <w:r>
          <w:rPr>
            <w:rStyle w:val="Hyperlink"/>
            <w:sz w:val="28"/>
            <w:szCs w:val="28"/>
          </w:rPr>
          <w:t>doa.purchangeorders@purchasing.ri.gov</w:t>
        </w:r>
      </w:hyperlink>
    </w:p>
    <w:p w:rsidR="002418E8" w:rsidRPr="003C1EB1" w:rsidRDefault="00292DC1" w:rsidP="00292DC1">
      <w:pPr>
        <w:rPr>
          <w:rFonts w:ascii="Arial" w:hAnsi="Arial"/>
          <w:i/>
          <w:sz w:val="16"/>
          <w:szCs w:val="16"/>
          <w:u w:val="single"/>
        </w:rPr>
      </w:pPr>
      <w:r w:rsidRPr="003C1EB1">
        <w:rPr>
          <w:rFonts w:ascii="Arial" w:hAnsi="Arial"/>
          <w:i/>
          <w:sz w:val="16"/>
          <w:szCs w:val="16"/>
          <w:u w:val="single"/>
        </w:rPr>
        <w:t xml:space="preserve">This form is to be used for: </w:t>
      </w:r>
    </w:p>
    <w:p w:rsidR="0055766A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Supplier Name Changes</w:t>
      </w:r>
    </w:p>
    <w:p w:rsidR="0055766A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Cancellations to Blanket/Contract Purchase Agreements and Standard Purchase Orders. </w:t>
      </w:r>
    </w:p>
    <w:p w:rsidR="002418E8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Line item changes, date changes and agreed amount changes to Blanket/Contract Purchase Agreements.</w:t>
      </w:r>
    </w:p>
    <w:p w:rsidR="002418E8" w:rsidRPr="003C1EB1" w:rsidRDefault="00292DC1" w:rsidP="00292DC1">
      <w:pPr>
        <w:rPr>
          <w:rFonts w:ascii="Arial" w:hAnsi="Arial"/>
          <w:i/>
          <w:sz w:val="16"/>
          <w:szCs w:val="16"/>
          <w:u w:val="single"/>
        </w:rPr>
      </w:pPr>
      <w:r w:rsidRPr="003C1EB1">
        <w:rPr>
          <w:rFonts w:ascii="Arial" w:hAnsi="Arial"/>
          <w:i/>
          <w:sz w:val="16"/>
          <w:szCs w:val="16"/>
          <w:u w:val="single"/>
        </w:rPr>
        <w:t>This form</w:t>
      </w:r>
      <w:r w:rsidR="00772841" w:rsidRPr="003C1EB1">
        <w:rPr>
          <w:rFonts w:ascii="Arial" w:hAnsi="Arial"/>
          <w:i/>
          <w:sz w:val="16"/>
          <w:szCs w:val="16"/>
          <w:u w:val="single"/>
        </w:rPr>
        <w:t xml:space="preserve"> is</w:t>
      </w:r>
      <w:r w:rsidRPr="003C1EB1">
        <w:rPr>
          <w:rFonts w:ascii="Arial" w:hAnsi="Arial"/>
          <w:i/>
          <w:sz w:val="16"/>
          <w:szCs w:val="16"/>
          <w:u w:val="single"/>
        </w:rPr>
        <w:t xml:space="preserve"> </w:t>
      </w:r>
      <w:r w:rsidR="0099556B" w:rsidRPr="003C1EB1">
        <w:rPr>
          <w:rFonts w:ascii="Arial" w:hAnsi="Arial"/>
          <w:i/>
          <w:sz w:val="16"/>
          <w:szCs w:val="16"/>
          <w:u w:val="single"/>
        </w:rPr>
        <w:t>not applicable</w:t>
      </w:r>
      <w:r w:rsidRPr="003C1EB1">
        <w:rPr>
          <w:rFonts w:ascii="Arial" w:hAnsi="Arial"/>
          <w:i/>
          <w:sz w:val="16"/>
          <w:szCs w:val="16"/>
          <w:u w:val="single"/>
        </w:rPr>
        <w:t xml:space="preserve"> for</w:t>
      </w:r>
      <w:r w:rsidR="002418E8" w:rsidRPr="003C1EB1">
        <w:rPr>
          <w:rFonts w:ascii="Arial" w:hAnsi="Arial"/>
          <w:i/>
          <w:sz w:val="16"/>
          <w:szCs w:val="16"/>
          <w:u w:val="single"/>
        </w:rPr>
        <w:t xml:space="preserve">: </w:t>
      </w:r>
    </w:p>
    <w:p w:rsidR="00CE42AA" w:rsidRPr="003C1EB1" w:rsidRDefault="002418E8" w:rsidP="0055766A">
      <w:pPr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A</w:t>
      </w:r>
      <w:r w:rsidR="00292DC1" w:rsidRPr="003C1EB1">
        <w:rPr>
          <w:rFonts w:ascii="Arial" w:hAnsi="Arial"/>
          <w:sz w:val="16"/>
          <w:szCs w:val="16"/>
        </w:rPr>
        <w:t xml:space="preserve">dding a line item or increasing a quantity on a Standard Purchase Order over $5000.00. </w:t>
      </w:r>
    </w:p>
    <w:p w:rsidR="009313A3" w:rsidRDefault="00680DAF" w:rsidP="009313A3">
      <w:pPr>
        <w:ind w:left="720"/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(A change order requisition should be created and submitted</w:t>
      </w:r>
      <w:r w:rsidR="00CE42AA" w:rsidRPr="003C1EB1">
        <w:rPr>
          <w:rFonts w:ascii="Arial" w:hAnsi="Arial"/>
          <w:sz w:val="16"/>
          <w:szCs w:val="16"/>
        </w:rPr>
        <w:t xml:space="preserve"> for this type of change</w:t>
      </w:r>
      <w:r w:rsidRPr="003C1EB1">
        <w:rPr>
          <w:rFonts w:ascii="Arial" w:hAnsi="Arial"/>
          <w:sz w:val="16"/>
          <w:szCs w:val="16"/>
        </w:rPr>
        <w:t>).</w:t>
      </w:r>
    </w:p>
    <w:p w:rsidR="00C5257B" w:rsidRPr="00D90FCC" w:rsidRDefault="00680DAF" w:rsidP="00393A6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90FCC">
        <w:rPr>
          <w:rFonts w:ascii="Arial" w:hAnsi="Arial"/>
          <w:sz w:val="16"/>
          <w:szCs w:val="16"/>
        </w:rPr>
        <w:t>Releases (Blanket/Contract) S</w:t>
      </w:r>
      <w:r w:rsidR="00292DC1" w:rsidRPr="00D90FCC">
        <w:rPr>
          <w:rFonts w:ascii="Arial" w:hAnsi="Arial"/>
          <w:sz w:val="16"/>
          <w:szCs w:val="16"/>
        </w:rPr>
        <w:t>hould be processed as an electronic change order through RIFANS</w:t>
      </w:r>
      <w:r w:rsidR="003C1EB1" w:rsidRPr="00D90FCC">
        <w:rPr>
          <w:rFonts w:ascii="Arial" w:hAnsi="Arial"/>
          <w:sz w:val="16"/>
          <w:szCs w:val="16"/>
        </w:rPr>
        <w:t>.</w:t>
      </w:r>
    </w:p>
    <w:p w:rsidR="00175DD9" w:rsidRDefault="002836D5" w:rsidP="009313A3">
      <w:pPr>
        <w:spacing w:after="100" w:afterAutospacing="1"/>
        <w:jc w:val="center"/>
        <w:rPr>
          <w:rFonts w:ascii="Arial" w:hAnsi="Arial"/>
          <w:b/>
        </w:rPr>
      </w:pPr>
      <w:r w:rsidRPr="009313A3">
        <w:rPr>
          <w:rFonts w:ascii="Arial" w:hAnsi="Arial"/>
          <w:b/>
        </w:rPr>
        <w:t xml:space="preserve"> </w:t>
      </w:r>
      <w:r w:rsidR="002D161B" w:rsidRPr="009313A3">
        <w:rPr>
          <w:rFonts w:ascii="Arial" w:hAnsi="Arial"/>
          <w:b/>
        </w:rPr>
        <w:t xml:space="preserve">(ONLY 1 PURCHASE ORDER PER </w:t>
      </w:r>
      <w:r w:rsidR="0055766A" w:rsidRPr="009313A3">
        <w:rPr>
          <w:rFonts w:ascii="Arial" w:hAnsi="Arial"/>
          <w:b/>
        </w:rPr>
        <w:t xml:space="preserve">CHANGE ORDER </w:t>
      </w:r>
      <w:r w:rsidR="002D161B" w:rsidRPr="009313A3">
        <w:rPr>
          <w:rFonts w:ascii="Arial" w:hAnsi="Arial"/>
          <w:b/>
        </w:rPr>
        <w:t>FORM)</w:t>
      </w:r>
    </w:p>
    <w:tbl>
      <w:tblPr>
        <w:tblW w:w="11160" w:type="dxa"/>
        <w:tblInd w:w="-90" w:type="dxa"/>
        <w:tblLook w:val="04A0" w:firstRow="1" w:lastRow="0" w:firstColumn="1" w:lastColumn="0" w:noHBand="0" w:noVBand="1"/>
      </w:tblPr>
      <w:tblGrid>
        <w:gridCol w:w="3060"/>
        <w:gridCol w:w="2610"/>
        <w:gridCol w:w="2610"/>
        <w:gridCol w:w="2880"/>
      </w:tblGrid>
      <w:tr w:rsidR="00882F88" w:rsidRPr="00D90FCC" w:rsidTr="002C0900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0FCC" w:rsidRPr="00D90FCC" w:rsidRDefault="00D90FCC" w:rsidP="00D90FC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0FCC">
              <w:rPr>
                <w:rFonts w:ascii="Calibri" w:hAnsi="Calibri"/>
                <w:color w:val="000000"/>
                <w:sz w:val="16"/>
                <w:szCs w:val="16"/>
              </w:rPr>
              <w:t>TYPE IN HERE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0FCC">
              <w:rPr>
                <w:rFonts w:ascii="Calibri" w:hAnsi="Calibri"/>
                <w:color w:val="000000"/>
                <w:sz w:val="16"/>
                <w:szCs w:val="16"/>
              </w:rPr>
              <w:t>TYPE IN HERE</w:t>
            </w:r>
          </w:p>
        </w:tc>
      </w:tr>
      <w:tr w:rsidR="00E56093" w:rsidRPr="00D90FCC" w:rsidTr="00DF5132">
        <w:trPr>
          <w:trHeight w:val="360"/>
        </w:trPr>
        <w:tc>
          <w:tcPr>
            <w:tcW w:w="30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7pt;height:18pt" o:ole="">
                  <v:imagedata r:id="rId10" o:title=""/>
                </v:shape>
                <w:control r:id="rId11" w:name="TextBox17" w:shapeid="_x0000_i1085"/>
              </w:objec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3" w:rsidRPr="00887175" w:rsidRDefault="00DF5132" w:rsidP="00E5609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MPA NUMBER</w:t>
            </w:r>
          </w:p>
        </w:tc>
        <w:tc>
          <w:tcPr>
            <w:tcW w:w="28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62A9EA1">
                <v:shape id="_x0000_i1087" type="#_x0000_t75" style="width:117pt;height:18pt" o:ole="">
                  <v:imagedata r:id="rId10" o:title=""/>
                </v:shape>
                <w:control r:id="rId12" w:name="TextBox16" w:shapeid="_x0000_i1087"/>
              </w:object>
            </w:r>
          </w:p>
        </w:tc>
      </w:tr>
      <w:tr w:rsidR="00E56093" w:rsidRPr="00D90FCC" w:rsidTr="00E56093">
        <w:trPr>
          <w:trHeight w:val="386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PURCHASE ORDER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608FFA">
                <v:shape id="_x0000_i1089" type="#_x0000_t75" style="width:117pt;height:18pt" o:ole="">
                  <v:imagedata r:id="rId10" o:title=""/>
                </v:shape>
                <w:control r:id="rId13" w:name="TextBox151" w:shapeid="_x0000_i1089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3" w:rsidRPr="00887175" w:rsidRDefault="00E56093" w:rsidP="00E5609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SOLE SOURCE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3F708A">
                <v:shape id="_x0000_i1091" type="#_x0000_t75" style="width:117pt;height:18pt" o:ole="">
                  <v:imagedata r:id="rId10" o:title=""/>
                </v:shape>
                <w:control r:id="rId14" w:name="TextBox15" w:shapeid="_x0000_i1091"/>
              </w:object>
            </w:r>
          </w:p>
        </w:tc>
      </w:tr>
      <w:tr w:rsidR="00E56093" w:rsidRPr="00D90FCC" w:rsidTr="004A1496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DF5132">
              <w:rPr>
                <w:rFonts w:ascii="Arial" w:hAnsi="Arial" w:cs="Arial"/>
                <w:color w:val="000000"/>
                <w:sz w:val="16"/>
                <w:szCs w:val="16"/>
              </w:rPr>
              <w:t>ID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C138C3">
                <v:shape id="_x0000_i1093" type="#_x0000_t75" style="width:117pt;height:18pt" o:ole="">
                  <v:imagedata r:id="rId10" o:title=""/>
                </v:shape>
                <w:control r:id="rId15" w:name="TextBox141" w:shapeid="_x0000_i1093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DELEGATED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14BDB7">
                <v:shape id="_x0000_i1095" type="#_x0000_t75" style="width:117pt;height:18pt" o:ole="">
                  <v:imagedata r:id="rId10" o:title=""/>
                </v:shape>
                <w:control r:id="rId16" w:name="TextBox14" w:shapeid="_x0000_i1095"/>
              </w:object>
            </w:r>
          </w:p>
        </w:tc>
      </w:tr>
      <w:tr w:rsidR="00E56093" w:rsidRPr="00D90FCC" w:rsidTr="004A1496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32" w:rsidRDefault="00DF5132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BUYER NAME</w:t>
            </w:r>
          </w:p>
          <w:p w:rsidR="00E56093" w:rsidRPr="00D90FCC" w:rsidRDefault="00DF5132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it appears on the purchase order)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F371D41">
                <v:shape id="_x0000_i1097" type="#_x0000_t75" style="width:117pt;height:18pt" o:ole="">
                  <v:imagedata r:id="rId10" o:title=""/>
                </v:shape>
                <w:control r:id="rId17" w:name="TextBox131" w:shapeid="_x0000_i1097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GRANT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A05E871">
                <v:shape id="_x0000_i1099" type="#_x0000_t75" style="width:117pt;height:18pt" o:ole="">
                  <v:imagedata r:id="rId10" o:title=""/>
                </v:shape>
                <w:control r:id="rId18" w:name="TextBox13" w:shapeid="_x0000_i1099"/>
              </w:object>
            </w:r>
          </w:p>
        </w:tc>
      </w:tr>
      <w:tr w:rsidR="00E56093" w:rsidRPr="00D90FCC" w:rsidTr="003C0AE7">
        <w:trPr>
          <w:trHeight w:val="386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AGENCY DOC I.D.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5B60DEB">
                <v:shape id="_x0000_i1101" type="#_x0000_t75" style="width:117pt;height:18pt" o:ole="">
                  <v:imagedata r:id="rId10" o:title=""/>
                </v:shape>
                <w:control r:id="rId19" w:name="TextBox121" w:shapeid="_x0000_i1101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3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GRANT/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 xml:space="preserve"> DELEGATED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56093" w:rsidRPr="00D90FCC" w:rsidRDefault="005E14FA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 </w:t>
            </w:r>
            <w:r w:rsidR="00E56093" w:rsidRPr="00D90FCC">
              <w:rPr>
                <w:rFonts w:ascii="Arial" w:hAnsi="Arial" w:cs="Arial"/>
                <w:color w:val="000000"/>
                <w:sz w:val="16"/>
                <w:szCs w:val="16"/>
              </w:rPr>
              <w:t>END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3510FDC">
                <v:shape id="_x0000_i1103" type="#_x0000_t75" style="width:117pt;height:18pt" o:ole="">
                  <v:imagedata r:id="rId10" o:title=""/>
                </v:shape>
                <w:control r:id="rId20" w:name="TextBox12" w:shapeid="_x0000_i1103"/>
              </w:object>
            </w:r>
          </w:p>
        </w:tc>
      </w:tr>
      <w:tr w:rsidR="003317A3" w:rsidRPr="00D90FCC" w:rsidTr="00DF513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A3" w:rsidRPr="00D90FCC" w:rsidRDefault="003317A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SUPPLIER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:rsidR="003317A3" w:rsidRDefault="002C5C5F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05" type="#_x0000_t75" style="width:377.25pt;height:18pt" o:ole="">
                  <v:imagedata r:id="rId21" o:title=""/>
                </v:shape>
                <w:control r:id="rId22" w:name="TextBox1211" w:shapeid="_x0000_i1105"/>
              </w:object>
            </w:r>
          </w:p>
        </w:tc>
      </w:tr>
    </w:tbl>
    <w:p w:rsidR="00C5257B" w:rsidRPr="00272F17" w:rsidRDefault="00272F17" w:rsidP="009E1079">
      <w:pPr>
        <w:tabs>
          <w:tab w:val="right" w:pos="10800"/>
        </w:tabs>
        <w:rPr>
          <w:rFonts w:ascii="Arial" w:hAnsi="Arial"/>
          <w:b/>
          <w:sz w:val="18"/>
          <w:szCs w:val="18"/>
        </w:rPr>
      </w:pPr>
      <w:r w:rsidRPr="00272F17">
        <w:rPr>
          <w:rFonts w:ascii="Arial" w:hAnsi="Arial"/>
          <w:b/>
          <w:sz w:val="18"/>
          <w:szCs w:val="18"/>
        </w:rPr>
        <w:t>LINE ITEM CHANGE FOR BLANKET PURCHASE AGREEMENTS:</w:t>
      </w:r>
    </w:p>
    <w:tbl>
      <w:tblPr>
        <w:tblpPr w:leftFromText="180" w:rightFromText="180" w:vertAnchor="text" w:horzAnchor="margin" w:tblpX="-170" w:tblpY="-29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9"/>
        <w:gridCol w:w="3620"/>
        <w:gridCol w:w="4011"/>
      </w:tblGrid>
      <w:tr w:rsidR="001023AF" w:rsidRPr="003C1EB1" w:rsidTr="001023AF">
        <w:trPr>
          <w:trHeight w:val="74"/>
        </w:trPr>
        <w:tc>
          <w:tcPr>
            <w:tcW w:w="361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TYPE OF CHANGE TO BE MADE</w:t>
            </w:r>
          </w:p>
        </w:tc>
        <w:tc>
          <w:tcPr>
            <w:tcW w:w="362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FROM</w:t>
            </w:r>
          </w:p>
        </w:tc>
        <w:tc>
          <w:tcPr>
            <w:tcW w:w="401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TO</w:t>
            </w:r>
          </w:p>
        </w:tc>
      </w:tr>
      <w:tr w:rsidR="001023AF" w:rsidRPr="003C1EB1" w:rsidTr="001023AF">
        <w:trPr>
          <w:trHeight w:val="543"/>
        </w:trPr>
        <w:tc>
          <w:tcPr>
            <w:tcW w:w="361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</w:tcPr>
          <w:p w:rsidR="004A1496" w:rsidRPr="000A5756" w:rsidRDefault="004A1496" w:rsidP="001023AF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SUPPLIER NAME (include W-9 FORM and letters</w:t>
            </w:r>
            <w:r w:rsidR="00A632B8">
              <w:rPr>
                <w:rFonts w:ascii="Arial" w:hAnsi="Arial"/>
                <w:sz w:val="16"/>
                <w:szCs w:val="16"/>
              </w:rPr>
              <w:t xml:space="preserve"> f</w:t>
            </w:r>
            <w:r w:rsidRPr="000A5756">
              <w:rPr>
                <w:rFonts w:ascii="Arial" w:hAnsi="Arial"/>
                <w:sz w:val="16"/>
                <w:szCs w:val="16"/>
              </w:rPr>
              <w:t>rom companies advising of the name change)</w:t>
            </w:r>
            <w:r w:rsidR="000C729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20" w:type="dxa"/>
            <w:tcBorders>
              <w:top w:val="single" w:sz="12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id w:val="-2087146026"/>
              <w:placeholder>
                <w:docPart w:val="6F3B4EDD01C24FF4985DFA845E3BEE66"/>
              </w:placeholder>
              <w:showingPlcHdr/>
            </w:sdtPr>
            <w:sdtEndPr/>
            <w:sdtContent>
              <w:p w:rsidR="00ED122B" w:rsidRDefault="0096564A" w:rsidP="0096564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3E3B4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</w:t>
                </w:r>
                <w:r w:rsidRPr="00BD2C66">
                  <w:rPr>
                    <w:rStyle w:val="PlaceholderText"/>
                  </w:rPr>
                  <w:t>.</w:t>
                </w:r>
              </w:p>
            </w:sdtContent>
          </w:sdt>
          <w:p w:rsidR="00ED122B" w:rsidRPr="00ED122B" w:rsidRDefault="00ED122B" w:rsidP="001023AF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id w:val="271748999"/>
            <w:placeholder>
              <w:docPart w:val="FA8A5CC64ED64914950EF4C79106ADFC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12" w:space="0" w:color="auto"/>
                  <w:right w:val="thinThickSmallGap" w:sz="12" w:space="0" w:color="auto"/>
                </w:tcBorders>
                <w:shd w:val="clear" w:color="auto" w:fill="auto"/>
              </w:tcPr>
              <w:p w:rsidR="004A1496" w:rsidRPr="00ED122B" w:rsidRDefault="001023AF" w:rsidP="001023AF">
                <w:r w:rsidRPr="003E3B4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023AF" w:rsidRPr="003C1EB1" w:rsidTr="001023AF">
        <w:trPr>
          <w:trHeight w:val="88"/>
        </w:trPr>
        <w:tc>
          <w:tcPr>
            <w:tcW w:w="361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A1496" w:rsidRPr="000A5756" w:rsidRDefault="004A1496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AGREED AMOUNT CHANGE (BLANKET/CONTRACT)</w:t>
            </w:r>
          </w:p>
        </w:tc>
        <w:tc>
          <w:tcPr>
            <w:tcW w:w="3620" w:type="dxa"/>
          </w:tcPr>
          <w:p w:rsidR="004A1496" w:rsidRPr="000A5756" w:rsidRDefault="00A632B8" w:rsidP="001023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07" type="#_x0000_t75" style="width:169.5pt;height:19.5pt" o:ole="">
                  <v:imagedata r:id="rId23" o:title=""/>
                </v:shape>
                <w:control r:id="rId24" w:name="TextBox181122" w:shapeid="_x0000_i1107"/>
              </w:object>
            </w:r>
          </w:p>
        </w:tc>
        <w:tc>
          <w:tcPr>
            <w:tcW w:w="4011" w:type="dxa"/>
            <w:tcBorders>
              <w:right w:val="thinThickSmallGap" w:sz="12" w:space="0" w:color="auto"/>
            </w:tcBorders>
            <w:shd w:val="clear" w:color="auto" w:fill="auto"/>
          </w:tcPr>
          <w:p w:rsidR="004A1496" w:rsidRDefault="00A632B8" w:rsidP="001023AF"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09" type="#_x0000_t75" style="width:169.5pt;height:18pt" o:ole="">
                  <v:imagedata r:id="rId25" o:title=""/>
                </v:shape>
                <w:control r:id="rId26" w:name="TextBox181124" w:shapeid="_x0000_i1109"/>
              </w:object>
            </w:r>
          </w:p>
        </w:tc>
      </w:tr>
      <w:tr w:rsidR="001023AF" w:rsidRPr="003C1EB1" w:rsidTr="001023AF">
        <w:trPr>
          <w:trHeight w:val="428"/>
        </w:trPr>
        <w:tc>
          <w:tcPr>
            <w:tcW w:w="361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A1496" w:rsidRPr="000A5756" w:rsidRDefault="004A1496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DATE CHANGE (BLANKET/CONTRACT)</w:t>
            </w:r>
          </w:p>
        </w:tc>
        <w:tc>
          <w:tcPr>
            <w:tcW w:w="3620" w:type="dxa"/>
          </w:tcPr>
          <w:p w:rsidR="004A1496" w:rsidRPr="000A5756" w:rsidRDefault="00A632B8" w:rsidP="001023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11" type="#_x0000_t75" style="width:169.5pt;height:18pt" o:ole="">
                  <v:imagedata r:id="rId25" o:title=""/>
                </v:shape>
                <w:control r:id="rId27" w:name="TextBox181123" w:shapeid="_x0000_i1111"/>
              </w:object>
            </w:r>
          </w:p>
        </w:tc>
        <w:tc>
          <w:tcPr>
            <w:tcW w:w="4011" w:type="dxa"/>
            <w:tcBorders>
              <w:right w:val="thinThickSmallGap" w:sz="12" w:space="0" w:color="auto"/>
            </w:tcBorders>
            <w:shd w:val="clear" w:color="auto" w:fill="auto"/>
          </w:tcPr>
          <w:p w:rsidR="004A1496" w:rsidRDefault="00A632B8" w:rsidP="001023AF"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13" type="#_x0000_t75" style="width:169.5pt;height:18pt" o:ole="">
                  <v:imagedata r:id="rId25" o:title=""/>
                </v:shape>
                <w:control r:id="rId28" w:name="TextBox181125" w:shapeid="_x0000_i1113"/>
              </w:object>
            </w:r>
          </w:p>
        </w:tc>
      </w:tr>
      <w:tr w:rsidR="00A632B8" w:rsidRPr="003C1EB1" w:rsidTr="001023AF">
        <w:trPr>
          <w:cantSplit/>
          <w:trHeight w:val="110"/>
        </w:trPr>
        <w:tc>
          <w:tcPr>
            <w:tcW w:w="1125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2B8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CANCEL ENTIRE PURCHASE ORDER                             </w:t>
            </w:r>
            <w:r w:rsidR="000C7297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A632B8">
              <w:rPr>
                <w:rFonts w:ascii="Arial" w:hAnsi="Arial"/>
                <w:b/>
              </w:rPr>
              <w:t xml:space="preserve">YES  </w:t>
            </w:r>
            <w:sdt>
              <w:sdtPr>
                <w:rPr>
                  <w:rFonts w:ascii="Arial" w:hAnsi="Arial"/>
                  <w:b/>
                </w:rPr>
                <w:id w:val="10175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A632B8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(Standard, Blanket/Contract Purchase Agreements) </w:t>
            </w:r>
            <w:r w:rsidRPr="000A5756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A632B8" w:rsidRPr="000A5756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G</w:t>
            </w:r>
            <w:r w:rsidRPr="000A5756">
              <w:rPr>
                <w:rFonts w:ascii="Arial" w:hAnsi="Arial"/>
                <w:sz w:val="16"/>
                <w:szCs w:val="16"/>
              </w:rPr>
              <w:t xml:space="preserve">ive justification/reason </w:t>
            </w:r>
            <w:proofErr w:type="gramStart"/>
            <w:r w:rsidRPr="000A5756">
              <w:rPr>
                <w:rFonts w:ascii="Arial" w:hAnsi="Arial"/>
                <w:sz w:val="16"/>
                <w:szCs w:val="16"/>
              </w:rPr>
              <w:t>below)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</w:t>
            </w:r>
          </w:p>
        </w:tc>
      </w:tr>
    </w:tbl>
    <w:p w:rsidR="002418E8" w:rsidRPr="003C1EB1" w:rsidRDefault="00ED122B" w:rsidP="00882F8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C5257B" w:rsidRPr="003C1EB1">
        <w:rPr>
          <w:rFonts w:ascii="Arial" w:hAnsi="Arial"/>
          <w:sz w:val="18"/>
          <w:szCs w:val="18"/>
        </w:rPr>
        <w:t>ODES:</w:t>
      </w:r>
      <w:proofErr w:type="gramStart"/>
      <w:r w:rsidR="00C5257B" w:rsidRPr="003C1EB1">
        <w:rPr>
          <w:rFonts w:ascii="Arial" w:hAnsi="Arial"/>
          <w:sz w:val="18"/>
          <w:szCs w:val="18"/>
        </w:rPr>
        <w:t xml:space="preserve">   </w:t>
      </w:r>
      <w:r w:rsidR="00C5257B" w:rsidRPr="003C1EB1">
        <w:rPr>
          <w:rFonts w:ascii="Arial" w:hAnsi="Arial"/>
          <w:b/>
          <w:sz w:val="18"/>
          <w:szCs w:val="18"/>
        </w:rPr>
        <w:t>(</w:t>
      </w:r>
      <w:proofErr w:type="gramEnd"/>
      <w:r w:rsidR="00C5257B" w:rsidRPr="003C1EB1">
        <w:rPr>
          <w:rFonts w:ascii="Arial" w:hAnsi="Arial"/>
          <w:b/>
          <w:sz w:val="18"/>
          <w:szCs w:val="18"/>
        </w:rPr>
        <w:t>A)</w:t>
      </w:r>
      <w:r w:rsidR="00C5257B" w:rsidRPr="003C1EB1">
        <w:rPr>
          <w:rFonts w:ascii="Arial" w:hAnsi="Arial"/>
          <w:sz w:val="18"/>
          <w:szCs w:val="18"/>
        </w:rPr>
        <w:t xml:space="preserve"> Add Line     </w:t>
      </w:r>
      <w:r w:rsidR="00C5257B" w:rsidRPr="003C1EB1">
        <w:rPr>
          <w:rFonts w:ascii="Arial" w:hAnsi="Arial"/>
          <w:b/>
          <w:sz w:val="18"/>
          <w:szCs w:val="18"/>
        </w:rPr>
        <w:t>(D)</w:t>
      </w:r>
      <w:r w:rsidR="00C5257B" w:rsidRPr="003C1EB1">
        <w:rPr>
          <w:rFonts w:ascii="Arial" w:hAnsi="Arial"/>
          <w:sz w:val="18"/>
          <w:szCs w:val="18"/>
        </w:rPr>
        <w:t xml:space="preserve"> Delete Line     </w:t>
      </w:r>
      <w:r w:rsidR="00C5257B" w:rsidRPr="003C1EB1">
        <w:rPr>
          <w:rFonts w:ascii="Arial" w:hAnsi="Arial"/>
          <w:b/>
          <w:sz w:val="18"/>
          <w:szCs w:val="18"/>
        </w:rPr>
        <w:t>(DC)</w:t>
      </w:r>
      <w:r w:rsidR="00C5257B" w:rsidRPr="003C1EB1">
        <w:rPr>
          <w:rFonts w:ascii="Arial" w:hAnsi="Arial"/>
          <w:sz w:val="18"/>
          <w:szCs w:val="18"/>
        </w:rPr>
        <w:t xml:space="preserve"> Description Change     </w:t>
      </w:r>
      <w:r w:rsidR="00C5257B" w:rsidRPr="003C1EB1">
        <w:rPr>
          <w:rFonts w:ascii="Arial" w:hAnsi="Arial"/>
          <w:b/>
          <w:sz w:val="18"/>
          <w:szCs w:val="18"/>
        </w:rPr>
        <w:t>(PC)</w:t>
      </w:r>
      <w:r w:rsidR="00C5257B" w:rsidRPr="003C1EB1">
        <w:rPr>
          <w:rFonts w:ascii="Arial" w:hAnsi="Arial"/>
          <w:sz w:val="18"/>
          <w:szCs w:val="18"/>
        </w:rPr>
        <w:t xml:space="preserve"> Price Change</w:t>
      </w:r>
      <w:r w:rsidR="009A445B" w:rsidRPr="003C1EB1">
        <w:rPr>
          <w:rFonts w:ascii="Arial" w:hAnsi="Arial"/>
          <w:sz w:val="18"/>
          <w:szCs w:val="18"/>
        </w:rPr>
        <w:t xml:space="preserve">                </w:t>
      </w:r>
    </w:p>
    <w:tbl>
      <w:tblPr>
        <w:tblW w:w="11135" w:type="dxa"/>
        <w:tblInd w:w="-9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2"/>
        <w:gridCol w:w="1323"/>
        <w:gridCol w:w="5850"/>
        <w:gridCol w:w="1350"/>
        <w:gridCol w:w="1350"/>
      </w:tblGrid>
      <w:tr w:rsidR="001F1E61" w:rsidRPr="003C1EB1" w:rsidTr="00A36312">
        <w:trPr>
          <w:trHeight w:val="300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61" w:rsidRPr="00603704" w:rsidRDefault="0099556B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61" w:rsidRPr="00603704" w:rsidRDefault="0099556B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Line #</w:t>
            </w:r>
            <w:r w:rsidR="001F1E61"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Price from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Price to</w:t>
            </w:r>
          </w:p>
        </w:tc>
      </w:tr>
      <w:tr w:rsidR="00A36312" w:rsidRPr="003C1EB1" w:rsidTr="006D76EC">
        <w:trPr>
          <w:trHeight w:val="288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12" w:rsidRPr="003C1EB1" w:rsidRDefault="00A36312" w:rsidP="00A363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>
                <v:shape id="_x0000_i1115" type="#_x0000_t75" style="width:50.25pt;height:18pt" o:ole="">
                  <v:imagedata r:id="rId29" o:title=""/>
                </v:shape>
                <w:control r:id="rId30" w:name="TextBox26" w:shapeid="_x0000_i1115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12" w:rsidRPr="003C1EB1" w:rsidRDefault="00A36312" w:rsidP="00A363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>
                <v:shape id="_x0000_i1117" type="#_x0000_t75" style="width:50.25pt;height:18pt" o:ole="">
                  <v:imagedata r:id="rId29" o:title=""/>
                </v:shape>
                <w:control r:id="rId31" w:name="TextBox231" w:shapeid="_x0000_i1117"/>
              </w:object>
            </w:r>
          </w:p>
        </w:tc>
        <w:sdt>
          <w:sdtPr>
            <w:id w:val="-201334702"/>
            <w:placeholder>
              <w:docPart w:val="7844CFB6216842538D4EB4E8E3F5834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36312" w:rsidRPr="00890D93" w:rsidRDefault="006D76EC" w:rsidP="006D76EC">
                <w:pP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</w:pPr>
                <w:r w:rsidRPr="00890D9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69AA0907">
                <v:shape id="_x0000_i1119" type="#_x0000_t75" style="width:50.25pt;height:18pt" o:ole="">
                  <v:imagedata r:id="rId29" o:title=""/>
                </v:shape>
                <w:control r:id="rId32" w:name="TextBox25" w:shapeid="_x0000_i1119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6A6A3ED6">
                <v:shape id="_x0000_i1121" type="#_x0000_t75" style="width:50.25pt;height:18pt" o:ole="">
                  <v:imagedata r:id="rId29" o:title=""/>
                </v:shape>
                <w:control r:id="rId33" w:name="TextBox24" w:shapeid="_x0000_i1121"/>
              </w:object>
            </w:r>
          </w:p>
        </w:tc>
      </w:tr>
      <w:tr w:rsidR="00A36312" w:rsidRPr="003C1EB1" w:rsidTr="00887175">
        <w:trPr>
          <w:trHeight w:val="300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BB7752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E695433">
                <v:shape id="_x0000_i1123" type="#_x0000_t75" style="width:50.25pt;height:18pt" o:ole="">
                  <v:imagedata r:id="rId29" o:title=""/>
                </v:shape>
                <w:control r:id="rId34" w:name="TextBox2211" w:shapeid="_x0000_i1123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781577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288D49F0">
                <v:shape id="_x0000_i1125" type="#_x0000_t75" style="width:50.25pt;height:18pt" o:ole="">
                  <v:imagedata r:id="rId29" o:title=""/>
                </v:shape>
                <w:control r:id="rId35" w:name="TextBox221" w:shapeid="_x0000_i1125"/>
              </w:object>
            </w:r>
          </w:p>
        </w:tc>
        <w:sdt>
          <w:sdtPr>
            <w:id w:val="21672985"/>
            <w:placeholder>
              <w:docPart w:val="9D155F6BD9BA4E0BA77360D94667F7D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36312" w:rsidRDefault="00820A09" w:rsidP="00A36312">
                <w:r w:rsidRPr="009C0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3812C203">
                <v:shape id="_x0000_i1127" type="#_x0000_t75" style="width:50.25pt;height:18pt" o:ole="">
                  <v:imagedata r:id="rId29" o:title=""/>
                </v:shape>
                <w:control r:id="rId36" w:name="TextBox23" w:shapeid="_x0000_i1127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68080A73">
                <v:shape id="_x0000_i1129" type="#_x0000_t75" style="width:50.25pt;height:18pt" o:ole="">
                  <v:imagedata r:id="rId29" o:title=""/>
                </v:shape>
                <w:control r:id="rId37" w:name="TextBox22" w:shapeid="_x0000_i1129"/>
              </w:object>
            </w:r>
          </w:p>
        </w:tc>
      </w:tr>
      <w:tr w:rsidR="00A36312" w:rsidRPr="003C1EB1" w:rsidTr="00887175">
        <w:trPr>
          <w:trHeight w:val="300"/>
        </w:trPr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312" w:rsidRDefault="00A36312" w:rsidP="00A36312">
            <w:r w:rsidRPr="00BB7752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1047702A">
                <v:shape id="_x0000_i1131" type="#_x0000_t75" style="width:50.25pt;height:18pt" o:ole="">
                  <v:imagedata r:id="rId29" o:title=""/>
                </v:shape>
                <w:control r:id="rId38" w:name="TextBox2111" w:shapeid="_x0000_i1131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312" w:rsidRDefault="00A36312" w:rsidP="00A36312">
            <w:r w:rsidRPr="00781577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347CE64">
                <v:shape id="_x0000_i1133" type="#_x0000_t75" style="width:50.25pt;height:18pt" o:ole="">
                  <v:imagedata r:id="rId29" o:title=""/>
                </v:shape>
                <w:control r:id="rId39" w:name="TextBox211" w:shapeid="_x0000_i1133"/>
              </w:object>
            </w:r>
          </w:p>
        </w:tc>
        <w:sdt>
          <w:sdtPr>
            <w:id w:val="-1756046707"/>
            <w:placeholder>
              <w:docPart w:val="0D3BCF269E0A450AB30F4AF60FB5EF7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36312" w:rsidRDefault="00820A09" w:rsidP="00A36312">
                <w:r w:rsidRPr="009C0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0566F3F7">
                <v:shape id="_x0000_i1135" type="#_x0000_t75" style="width:50.25pt;height:18pt" o:ole="">
                  <v:imagedata r:id="rId29" o:title=""/>
                </v:shape>
                <w:control r:id="rId40" w:name="TextBox21" w:shapeid="_x0000_i1135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02999AC7">
                <v:shape id="_x0000_i1137" type="#_x0000_t75" style="width:50.25pt;height:18pt" o:ole="">
                  <v:imagedata r:id="rId29" o:title=""/>
                </v:shape>
                <w:control r:id="rId41" w:name="TextBox2" w:shapeid="_x0000_i1137"/>
              </w:object>
            </w:r>
          </w:p>
        </w:tc>
      </w:tr>
    </w:tbl>
    <w:p w:rsidR="00161A77" w:rsidRDefault="003C1EB1" w:rsidP="00161A77">
      <w:pPr>
        <w:jc w:val="both"/>
        <w:rPr>
          <w:rStyle w:val="Style1"/>
        </w:rPr>
      </w:pPr>
      <w:r w:rsidRPr="00163D5F">
        <w:rPr>
          <w:rFonts w:ascii="Arial" w:hAnsi="Arial"/>
          <w:b/>
          <w:sz w:val="24"/>
          <w:szCs w:val="24"/>
          <w:highlight w:val="yellow"/>
        </w:rPr>
        <w:t>REASON/JUSTIFICATION:</w:t>
      </w:r>
      <w:r w:rsidR="00391734" w:rsidRPr="00603704">
        <w:rPr>
          <w:rFonts w:ascii="Arial" w:hAnsi="Arial"/>
          <w:b/>
          <w:sz w:val="18"/>
          <w:szCs w:val="18"/>
        </w:rPr>
        <w:t xml:space="preserve"> </w:t>
      </w:r>
      <w:r w:rsidR="00391734" w:rsidRPr="00655B90">
        <w:rPr>
          <w:rFonts w:ascii="Arial" w:hAnsi="Arial"/>
          <w:sz w:val="24"/>
          <w:szCs w:val="24"/>
        </w:rPr>
        <w:t xml:space="preserve"> </w:t>
      </w:r>
      <w:sdt>
        <w:sdtPr>
          <w:rPr>
            <w:rStyle w:val="Style3"/>
            <w:highlight w:val="yellow"/>
          </w:rPr>
          <w:id w:val="1611848668"/>
          <w:placeholder>
            <w:docPart w:val="3834DB86DEAE40EFB9582C69D3489C14"/>
          </w:placeholder>
          <w:showingPlcHdr/>
        </w:sdtPr>
        <w:sdtEndPr>
          <w:rPr>
            <w:rStyle w:val="DefaultParagraphFont"/>
            <w:rFonts w:ascii="Arial" w:hAnsi="Arial"/>
            <w:sz w:val="24"/>
            <w:szCs w:val="24"/>
            <w:highlight w:val="none"/>
          </w:rPr>
        </w:sdtEndPr>
        <w:sdtContent>
          <w:r w:rsidR="002C5C5F" w:rsidRPr="00F36653">
            <w:rPr>
              <w:rStyle w:val="PlaceholderText"/>
              <w:highlight w:val="yellow"/>
            </w:rPr>
            <w:t>Click or tap here to enter text.</w:t>
          </w:r>
        </w:sdtContent>
      </w:sdt>
    </w:p>
    <w:p w:rsidR="002C0900" w:rsidRDefault="002C0900" w:rsidP="00175DD9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A10440" w:rsidRPr="003C1EB1" w:rsidRDefault="00C5257B" w:rsidP="00175DD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</w:t>
      </w:r>
      <w:r w:rsidR="00A10440" w:rsidRPr="003C1EB1">
        <w:rPr>
          <w:rFonts w:ascii="Arial" w:hAnsi="Arial"/>
          <w:sz w:val="16"/>
          <w:szCs w:val="16"/>
        </w:rPr>
        <w:t>O</w:t>
      </w:r>
      <w:r w:rsidR="00175DD9" w:rsidRPr="003C1EB1">
        <w:rPr>
          <w:rFonts w:ascii="Arial" w:hAnsi="Arial"/>
          <w:sz w:val="16"/>
          <w:szCs w:val="16"/>
        </w:rPr>
        <w:t>NTACT PERSON:</w:t>
      </w:r>
      <w:r w:rsidR="00A64560">
        <w:rPr>
          <w:rFonts w:ascii="Arial" w:hAnsi="Arial"/>
          <w:sz w:val="16"/>
          <w:szCs w:val="16"/>
        </w:rPr>
        <w:t xml:space="preserve"> </w:t>
      </w:r>
      <w:r w:rsidR="00A10440" w:rsidRPr="003C1EB1">
        <w:rPr>
          <w:rFonts w:ascii="Arial" w:hAnsi="Arial"/>
          <w:sz w:val="16"/>
          <w:szCs w:val="16"/>
        </w:rPr>
        <w:t xml:space="preserve"> 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>
          <v:shape id="_x0000_i1139" type="#_x0000_t75" style="width:237pt;height:16.5pt" o:ole="">
            <v:imagedata r:id="rId42" o:title=""/>
          </v:shape>
          <w:control r:id="rId43" w:name="TextBox273" w:shapeid="_x0000_i1139"/>
        </w:object>
      </w:r>
      <w:r w:rsidR="00A10440" w:rsidRPr="003C1EB1">
        <w:rPr>
          <w:rFonts w:ascii="Arial" w:hAnsi="Arial"/>
          <w:sz w:val="16"/>
          <w:szCs w:val="16"/>
        </w:rPr>
        <w:t xml:space="preserve"> </w:t>
      </w:r>
      <w:r w:rsidR="00887175">
        <w:rPr>
          <w:rFonts w:ascii="Arial" w:hAnsi="Arial"/>
          <w:sz w:val="16"/>
          <w:szCs w:val="16"/>
        </w:rPr>
        <w:t xml:space="preserve">             </w:t>
      </w:r>
      <w:r w:rsidR="003C0AE7">
        <w:rPr>
          <w:rFonts w:ascii="Arial" w:hAnsi="Arial"/>
          <w:sz w:val="16"/>
          <w:szCs w:val="16"/>
        </w:rPr>
        <w:t xml:space="preserve">        </w:t>
      </w:r>
      <w:r w:rsidR="00887175">
        <w:rPr>
          <w:rFonts w:ascii="Arial" w:hAnsi="Arial"/>
          <w:sz w:val="16"/>
          <w:szCs w:val="16"/>
        </w:rPr>
        <w:t xml:space="preserve">  PHONE NUMBER: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>
          <v:shape id="_x0000_i1141" type="#_x0000_t75" style="width:84.75pt;height:18pt" o:ole="">
            <v:imagedata r:id="rId44" o:title=""/>
          </v:shape>
          <w:control r:id="rId45" w:name="TextBox2731" w:shapeid="_x0000_i1141"/>
        </w:object>
      </w:r>
      <w:r w:rsidR="00A10440" w:rsidRPr="003C1EB1">
        <w:rPr>
          <w:rFonts w:ascii="Arial" w:hAnsi="Arial"/>
          <w:sz w:val="16"/>
          <w:szCs w:val="16"/>
        </w:rPr>
        <w:t xml:space="preserve">                               </w:t>
      </w:r>
      <w:r w:rsidR="00887175">
        <w:rPr>
          <w:rFonts w:ascii="Arial" w:hAnsi="Arial"/>
          <w:sz w:val="16"/>
          <w:szCs w:val="16"/>
        </w:rPr>
        <w:t xml:space="preserve">                                                      </w:t>
      </w:r>
    </w:p>
    <w:p w:rsidR="00C01E56" w:rsidRPr="003C1EB1" w:rsidRDefault="00C01E56" w:rsidP="00175DD9">
      <w:pPr>
        <w:rPr>
          <w:rFonts w:ascii="Arial" w:hAnsi="Arial"/>
          <w:sz w:val="16"/>
          <w:szCs w:val="16"/>
        </w:rPr>
      </w:pPr>
    </w:p>
    <w:p w:rsidR="00C01E56" w:rsidRPr="003C1EB1" w:rsidRDefault="00175DD9" w:rsidP="00175DD9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AUTHORIZED AGENT:</w:t>
      </w:r>
      <w:r w:rsidR="00A64560">
        <w:rPr>
          <w:rFonts w:ascii="Arial" w:hAnsi="Arial"/>
          <w:sz w:val="16"/>
          <w:szCs w:val="16"/>
        </w:rPr>
        <w:t xml:space="preserve"> 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>
          <v:shape id="_x0000_i1143" type="#_x0000_t75" style="width:166.5pt;height:17.25pt" o:ole="">
            <v:imagedata r:id="rId46" o:title=""/>
          </v:shape>
          <w:control r:id="rId47" w:name="TextBox274" w:shapeid="_x0000_i1143"/>
        </w:object>
      </w:r>
      <w:r w:rsidR="00A64560">
        <w:rPr>
          <w:rFonts w:ascii="Arial" w:hAnsi="Arial"/>
          <w:sz w:val="16"/>
          <w:szCs w:val="16"/>
        </w:rPr>
        <w:t xml:space="preserve">  </w:t>
      </w:r>
      <w:r w:rsidR="00887175">
        <w:rPr>
          <w:rFonts w:ascii="Arial" w:hAnsi="Arial"/>
          <w:sz w:val="16"/>
          <w:szCs w:val="16"/>
        </w:rPr>
        <w:t xml:space="preserve">       </w:t>
      </w:r>
      <w:r w:rsidR="003C0AE7">
        <w:rPr>
          <w:rFonts w:ascii="Arial" w:hAnsi="Arial"/>
          <w:sz w:val="16"/>
          <w:szCs w:val="16"/>
        </w:rPr>
        <w:t xml:space="preserve">           </w:t>
      </w:r>
      <w:r w:rsidR="00887175">
        <w:rPr>
          <w:rFonts w:ascii="Arial" w:hAnsi="Arial"/>
          <w:sz w:val="16"/>
          <w:szCs w:val="16"/>
        </w:rPr>
        <w:t>SI</w:t>
      </w:r>
      <w:r w:rsidR="00A64560">
        <w:rPr>
          <w:rFonts w:ascii="Arial" w:hAnsi="Arial"/>
          <w:sz w:val="16"/>
          <w:szCs w:val="16"/>
        </w:rPr>
        <w:t>GNATURE _________</w:t>
      </w:r>
      <w:r w:rsidR="00570CC9" w:rsidRPr="003C1EB1">
        <w:rPr>
          <w:rFonts w:ascii="Arial" w:hAnsi="Arial"/>
          <w:sz w:val="16"/>
          <w:szCs w:val="16"/>
        </w:rPr>
        <w:t>__</w:t>
      </w:r>
      <w:r w:rsidR="00C5257B">
        <w:rPr>
          <w:rFonts w:ascii="Arial" w:hAnsi="Arial"/>
          <w:sz w:val="16"/>
          <w:szCs w:val="16"/>
        </w:rPr>
        <w:t>________________</w:t>
      </w:r>
      <w:r w:rsidR="00A64560">
        <w:rPr>
          <w:rFonts w:ascii="Arial" w:hAnsi="Arial"/>
          <w:sz w:val="16"/>
          <w:szCs w:val="16"/>
        </w:rPr>
        <w:t>________</w:t>
      </w:r>
      <w:r w:rsidR="00C5257B">
        <w:rPr>
          <w:rFonts w:ascii="Arial" w:hAnsi="Arial"/>
          <w:sz w:val="16"/>
          <w:szCs w:val="16"/>
        </w:rPr>
        <w:t>_____</w:t>
      </w:r>
      <w:r w:rsidR="00570CC9" w:rsidRPr="003C1EB1">
        <w:rPr>
          <w:rFonts w:ascii="Arial" w:hAnsi="Arial"/>
          <w:sz w:val="16"/>
          <w:szCs w:val="16"/>
        </w:rPr>
        <w:t>__</w:t>
      </w:r>
    </w:p>
    <w:p w:rsidR="009313A3" w:rsidRPr="003C1EB1" w:rsidRDefault="00570CC9" w:rsidP="00175DD9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                                            </w:t>
      </w:r>
      <w:r w:rsidRPr="003C1EB1">
        <w:rPr>
          <w:rFonts w:ascii="Arial" w:hAnsi="Arial"/>
          <w:sz w:val="16"/>
          <w:szCs w:val="16"/>
        </w:rPr>
        <w:tab/>
      </w:r>
      <w:r w:rsidRPr="003C1EB1">
        <w:rPr>
          <w:rFonts w:ascii="Arial" w:hAnsi="Arial"/>
          <w:sz w:val="16"/>
          <w:szCs w:val="16"/>
        </w:rPr>
        <w:tab/>
      </w:r>
      <w:r w:rsidRPr="003C1EB1">
        <w:rPr>
          <w:rFonts w:ascii="Arial" w:hAnsi="Arial"/>
          <w:sz w:val="16"/>
          <w:szCs w:val="16"/>
        </w:rPr>
        <w:tab/>
      </w:r>
    </w:p>
    <w:p w:rsidR="00C5257B" w:rsidRDefault="0042180A" w:rsidP="0042180A">
      <w:pPr>
        <w:jc w:val="center"/>
        <w:rPr>
          <w:rFonts w:ascii="Arial" w:hAnsi="Arial"/>
          <w:b/>
          <w:sz w:val="16"/>
          <w:szCs w:val="16"/>
        </w:rPr>
      </w:pPr>
      <w:r w:rsidRPr="000A5756">
        <w:rPr>
          <w:rFonts w:ascii="Arial" w:hAnsi="Arial"/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</w:t>
      </w:r>
      <w:r w:rsidRPr="009313A3">
        <w:rPr>
          <w:rFonts w:ascii="Arial" w:hAnsi="Arial"/>
          <w:b/>
          <w:sz w:val="16"/>
          <w:szCs w:val="16"/>
        </w:rPr>
        <w:t>FOR DOA PURCHASES ONLY SECTION</w:t>
      </w:r>
    </w:p>
    <w:p w:rsidR="00DF5132" w:rsidRDefault="00DF5132" w:rsidP="0042180A">
      <w:pPr>
        <w:jc w:val="center"/>
        <w:rPr>
          <w:rFonts w:ascii="Arial" w:hAnsi="Arial"/>
          <w:b/>
          <w:sz w:val="16"/>
          <w:szCs w:val="16"/>
        </w:rPr>
      </w:pPr>
    </w:p>
    <w:p w:rsidR="00882F88" w:rsidRPr="003C1EB1" w:rsidRDefault="00882F88" w:rsidP="0042180A">
      <w:pPr>
        <w:jc w:val="center"/>
        <w:rPr>
          <w:rFonts w:ascii="Arial" w:hAnsi="Arial"/>
          <w:sz w:val="16"/>
          <w:szCs w:val="16"/>
        </w:rPr>
      </w:pPr>
    </w:p>
    <w:p w:rsidR="0042180A" w:rsidRPr="003C1EB1" w:rsidRDefault="00C913C0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BUYER</w:t>
      </w:r>
      <w:r w:rsidR="00C5257B">
        <w:rPr>
          <w:rFonts w:ascii="Arial" w:hAnsi="Arial"/>
          <w:sz w:val="16"/>
          <w:szCs w:val="16"/>
        </w:rPr>
        <w:t xml:space="preserve"> </w:t>
      </w:r>
      <w:proofErr w:type="gramStart"/>
      <w:r w:rsidR="00C5257B">
        <w:rPr>
          <w:rFonts w:ascii="Arial" w:hAnsi="Arial"/>
          <w:sz w:val="16"/>
          <w:szCs w:val="16"/>
        </w:rPr>
        <w:t>SIGNATURE</w:t>
      </w:r>
      <w:r w:rsidR="0099556B" w:rsidRPr="003C1EB1">
        <w:rPr>
          <w:rFonts w:ascii="Arial" w:hAnsi="Arial"/>
          <w:sz w:val="16"/>
          <w:szCs w:val="16"/>
        </w:rPr>
        <w:t>:</w:t>
      </w:r>
      <w:r w:rsidR="00C5257B">
        <w:rPr>
          <w:rFonts w:ascii="Arial" w:hAnsi="Arial"/>
          <w:sz w:val="16"/>
          <w:szCs w:val="16"/>
        </w:rPr>
        <w:t>_</w:t>
      </w:r>
      <w:proofErr w:type="gramEnd"/>
      <w:r w:rsidR="00C5257B">
        <w:rPr>
          <w:rFonts w:ascii="Arial" w:hAnsi="Arial"/>
          <w:sz w:val="16"/>
          <w:szCs w:val="16"/>
        </w:rPr>
        <w:t xml:space="preserve">___________________________________________________________________  DATE: </w:t>
      </w:r>
      <w:r w:rsidR="0042180A" w:rsidRPr="003C1EB1">
        <w:rPr>
          <w:rFonts w:ascii="Arial" w:hAnsi="Arial"/>
          <w:sz w:val="16"/>
          <w:szCs w:val="16"/>
        </w:rPr>
        <w:t>_________________________</w:t>
      </w:r>
      <w:r w:rsidR="00856E2D" w:rsidRPr="003C1EB1">
        <w:rPr>
          <w:rFonts w:ascii="Arial" w:hAnsi="Arial"/>
          <w:sz w:val="16"/>
          <w:szCs w:val="16"/>
        </w:rPr>
        <w:t>__</w:t>
      </w:r>
      <w:r w:rsidR="0042180A" w:rsidRPr="003C1EB1">
        <w:rPr>
          <w:rFonts w:ascii="Arial" w:hAnsi="Arial"/>
          <w:sz w:val="16"/>
          <w:szCs w:val="16"/>
        </w:rPr>
        <w:t>_</w:t>
      </w:r>
    </w:p>
    <w:p w:rsidR="0042180A" w:rsidRPr="003C1EB1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42180A" w:rsidRPr="003C1EB1" w:rsidRDefault="0042180A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INTERDEPARTMENTAL </w:t>
      </w:r>
    </w:p>
    <w:p w:rsidR="0042180A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PROJECT MANAGER </w:t>
      </w:r>
      <w:proofErr w:type="gramStart"/>
      <w:r>
        <w:rPr>
          <w:rFonts w:ascii="Arial" w:hAnsi="Arial"/>
          <w:sz w:val="16"/>
          <w:szCs w:val="16"/>
        </w:rPr>
        <w:t>SIGNATURE:_</w:t>
      </w:r>
      <w:proofErr w:type="gramEnd"/>
      <w:r>
        <w:rPr>
          <w:rFonts w:ascii="Arial" w:hAnsi="Arial"/>
          <w:sz w:val="16"/>
          <w:szCs w:val="16"/>
        </w:rPr>
        <w:t>_________________________________</w:t>
      </w:r>
      <w:r w:rsidR="0042180A" w:rsidRPr="003C1EB1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  DATE:___</w:t>
      </w:r>
      <w:r w:rsidR="0042180A" w:rsidRPr="003C1EB1">
        <w:rPr>
          <w:rFonts w:ascii="Arial" w:hAnsi="Arial"/>
          <w:sz w:val="16"/>
          <w:szCs w:val="16"/>
        </w:rPr>
        <w:t>__________________________</w:t>
      </w:r>
    </w:p>
    <w:p w:rsidR="00C5257B" w:rsidRPr="003C1EB1" w:rsidRDefault="00C5257B" w:rsidP="0042180A">
      <w:pPr>
        <w:rPr>
          <w:rFonts w:ascii="Arial" w:hAnsi="Arial"/>
          <w:sz w:val="16"/>
          <w:szCs w:val="16"/>
        </w:rPr>
      </w:pPr>
    </w:p>
    <w:p w:rsidR="0042180A" w:rsidRPr="003C1EB1" w:rsidRDefault="0042180A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                                     </w:t>
      </w:r>
      <w:r w:rsidR="00C5257B">
        <w:rPr>
          <w:rFonts w:ascii="Arial" w:hAnsi="Arial"/>
          <w:sz w:val="16"/>
          <w:szCs w:val="16"/>
        </w:rPr>
        <w:t xml:space="preserve">                 </w:t>
      </w:r>
      <w:r w:rsidRPr="003C1EB1">
        <w:rPr>
          <w:rFonts w:ascii="Arial" w:hAnsi="Arial"/>
          <w:sz w:val="16"/>
          <w:szCs w:val="16"/>
        </w:rPr>
        <w:t xml:space="preserve">  </w:t>
      </w:r>
      <w:r w:rsidR="00C5257B">
        <w:rPr>
          <w:rFonts w:ascii="Arial" w:hAnsi="Arial"/>
          <w:sz w:val="16"/>
          <w:szCs w:val="16"/>
        </w:rPr>
        <w:t xml:space="preserve"> </w:t>
      </w:r>
      <w:r w:rsidRPr="003C1EB1">
        <w:rPr>
          <w:rFonts w:ascii="Arial" w:hAnsi="Arial"/>
          <w:sz w:val="16"/>
          <w:szCs w:val="16"/>
        </w:rPr>
        <w:t xml:space="preserve">                                                      </w:t>
      </w:r>
    </w:p>
    <w:p w:rsidR="0042180A" w:rsidRPr="003C1EB1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DEPUTY/</w:t>
      </w:r>
      <w:r w:rsidR="0042180A" w:rsidRPr="003C1EB1">
        <w:rPr>
          <w:rFonts w:ascii="Arial" w:hAnsi="Arial"/>
          <w:sz w:val="16"/>
          <w:szCs w:val="16"/>
        </w:rPr>
        <w:t>PURCHASING AGENT</w:t>
      </w:r>
      <w:r>
        <w:rPr>
          <w:rFonts w:ascii="Arial" w:hAnsi="Arial"/>
          <w:sz w:val="16"/>
          <w:szCs w:val="16"/>
        </w:rPr>
        <w:t xml:space="preserve"> SIGNATURE</w:t>
      </w:r>
      <w:r w:rsidR="0099556B" w:rsidRPr="003C1EB1">
        <w:rPr>
          <w:rFonts w:ascii="Arial" w:hAnsi="Arial"/>
          <w:sz w:val="16"/>
          <w:szCs w:val="16"/>
        </w:rPr>
        <w:t>:</w:t>
      </w:r>
      <w:r w:rsidR="0042180A" w:rsidRPr="003C1EB1">
        <w:rPr>
          <w:rFonts w:ascii="Arial" w:hAnsi="Arial"/>
          <w:sz w:val="16"/>
          <w:szCs w:val="16"/>
        </w:rPr>
        <w:t xml:space="preserve">  __________________________________</w:t>
      </w:r>
      <w:r>
        <w:rPr>
          <w:rFonts w:ascii="Arial" w:hAnsi="Arial"/>
          <w:sz w:val="16"/>
          <w:szCs w:val="16"/>
        </w:rPr>
        <w:t xml:space="preserve">_____________ </w:t>
      </w:r>
      <w:proofErr w:type="gramStart"/>
      <w:r>
        <w:rPr>
          <w:rFonts w:ascii="Arial" w:hAnsi="Arial"/>
          <w:sz w:val="16"/>
          <w:szCs w:val="16"/>
        </w:rPr>
        <w:t>DATE:</w:t>
      </w:r>
      <w:r w:rsidR="0042180A" w:rsidRPr="003C1EB1">
        <w:rPr>
          <w:rFonts w:ascii="Arial" w:hAnsi="Arial"/>
          <w:sz w:val="16"/>
          <w:szCs w:val="16"/>
        </w:rPr>
        <w:t>_</w:t>
      </w:r>
      <w:proofErr w:type="gramEnd"/>
      <w:r w:rsidR="0042180A" w:rsidRPr="003C1EB1">
        <w:rPr>
          <w:rFonts w:ascii="Arial" w:hAnsi="Arial"/>
          <w:sz w:val="16"/>
          <w:szCs w:val="16"/>
        </w:rPr>
        <w:t>_________________________</w:t>
      </w:r>
      <w:r>
        <w:rPr>
          <w:rFonts w:ascii="Arial" w:hAnsi="Arial"/>
          <w:sz w:val="16"/>
          <w:szCs w:val="16"/>
        </w:rPr>
        <w:t>_</w:t>
      </w:r>
      <w:r w:rsidR="0042180A" w:rsidRPr="003C1EB1">
        <w:rPr>
          <w:rFonts w:ascii="Arial" w:hAnsi="Arial"/>
          <w:sz w:val="16"/>
          <w:szCs w:val="16"/>
        </w:rPr>
        <w:t xml:space="preserve">__               </w:t>
      </w:r>
    </w:p>
    <w:p w:rsidR="00DF5132" w:rsidRPr="003C1EB1" w:rsidRDefault="00DF5132" w:rsidP="00C5257B">
      <w:pPr>
        <w:jc w:val="center"/>
        <w:rPr>
          <w:rFonts w:ascii="Arial" w:hAnsi="Arial"/>
          <w:sz w:val="16"/>
          <w:szCs w:val="16"/>
        </w:rPr>
      </w:pPr>
    </w:p>
    <w:p w:rsidR="0099556B" w:rsidRPr="003C1EB1" w:rsidRDefault="0099556B" w:rsidP="00A36312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This form can be found on the purchasing website: </w:t>
      </w:r>
      <w:hyperlink r:id="rId48" w:history="1">
        <w:r w:rsidRPr="003C1EB1">
          <w:rPr>
            <w:rStyle w:val="Hyperlink"/>
            <w:rFonts w:ascii="Arial" w:hAnsi="Arial"/>
            <w:sz w:val="16"/>
            <w:szCs w:val="16"/>
          </w:rPr>
          <w:t>www.purchasing.ri.gov</w:t>
        </w:r>
      </w:hyperlink>
      <w:r w:rsidRPr="003C1EB1">
        <w:rPr>
          <w:rFonts w:ascii="Arial" w:hAnsi="Arial"/>
          <w:sz w:val="16"/>
          <w:szCs w:val="16"/>
        </w:rPr>
        <w:t xml:space="preserve"> in the </w:t>
      </w:r>
      <w:r w:rsidR="00C913C0" w:rsidRPr="003C1EB1">
        <w:rPr>
          <w:rFonts w:ascii="Arial" w:hAnsi="Arial"/>
          <w:sz w:val="16"/>
          <w:szCs w:val="16"/>
        </w:rPr>
        <w:t>A</w:t>
      </w:r>
      <w:r w:rsidRPr="003C1EB1">
        <w:rPr>
          <w:rFonts w:ascii="Arial" w:hAnsi="Arial"/>
          <w:sz w:val="16"/>
          <w:szCs w:val="16"/>
        </w:rPr>
        <w:t xml:space="preserve">gency </w:t>
      </w:r>
      <w:r w:rsidR="00C913C0" w:rsidRPr="003C1EB1">
        <w:rPr>
          <w:rFonts w:ascii="Arial" w:hAnsi="Arial"/>
          <w:sz w:val="16"/>
          <w:szCs w:val="16"/>
        </w:rPr>
        <w:t>Resource</w:t>
      </w:r>
      <w:r w:rsidRPr="003C1EB1">
        <w:rPr>
          <w:rFonts w:ascii="Arial" w:hAnsi="Arial"/>
          <w:sz w:val="16"/>
          <w:szCs w:val="16"/>
        </w:rPr>
        <w:t xml:space="preserve"> </w:t>
      </w:r>
      <w:r w:rsidR="00C913C0" w:rsidRPr="003C1EB1">
        <w:rPr>
          <w:rFonts w:ascii="Arial" w:hAnsi="Arial"/>
          <w:sz w:val="16"/>
          <w:szCs w:val="16"/>
        </w:rPr>
        <w:t>C</w:t>
      </w:r>
      <w:r w:rsidRPr="003C1EB1">
        <w:rPr>
          <w:rFonts w:ascii="Arial" w:hAnsi="Arial"/>
          <w:sz w:val="16"/>
          <w:szCs w:val="16"/>
        </w:rPr>
        <w:t>enter.</w:t>
      </w:r>
      <w:r w:rsidR="00A36312">
        <w:rPr>
          <w:rFonts w:ascii="Arial" w:hAnsi="Arial"/>
          <w:sz w:val="16"/>
          <w:szCs w:val="16"/>
        </w:rPr>
        <w:t xml:space="preserve">  </w:t>
      </w:r>
      <w:r w:rsidR="00A36312" w:rsidRPr="003C1EB1">
        <w:rPr>
          <w:rFonts w:ascii="Arial" w:hAnsi="Arial"/>
          <w:sz w:val="16"/>
          <w:szCs w:val="16"/>
        </w:rPr>
        <w:t xml:space="preserve">For complete instructions on processing change orders, visit the purchasing website </w:t>
      </w:r>
      <w:hyperlink r:id="rId49" w:history="1">
        <w:r w:rsidR="00A36312" w:rsidRPr="003C1EB1">
          <w:rPr>
            <w:rStyle w:val="Hyperlink"/>
            <w:rFonts w:ascii="Arial" w:hAnsi="Arial"/>
            <w:sz w:val="16"/>
            <w:szCs w:val="16"/>
          </w:rPr>
          <w:t>www.purchasing.ri.gov</w:t>
        </w:r>
      </w:hyperlink>
      <w:r w:rsidR="00A36312">
        <w:rPr>
          <w:rStyle w:val="Hyperlink"/>
          <w:rFonts w:ascii="Arial" w:hAnsi="Arial"/>
          <w:sz w:val="16"/>
          <w:szCs w:val="16"/>
        </w:rPr>
        <w:t xml:space="preserve"> </w:t>
      </w:r>
      <w:r w:rsidR="00A36312" w:rsidRPr="003C1EB1">
        <w:rPr>
          <w:rFonts w:ascii="Arial" w:hAnsi="Arial"/>
          <w:sz w:val="16"/>
          <w:szCs w:val="16"/>
        </w:rPr>
        <w:t>Agency Resource Center/Instructions and Trainings/RIFANS Instruction Manuals</w:t>
      </w:r>
      <w:r w:rsidR="00A36312">
        <w:rPr>
          <w:rFonts w:ascii="Arial" w:hAnsi="Arial"/>
          <w:sz w:val="16"/>
          <w:szCs w:val="16"/>
        </w:rPr>
        <w:t>.</w:t>
      </w:r>
    </w:p>
    <w:sectPr w:rsidR="0099556B" w:rsidRPr="003C1EB1" w:rsidSect="00C5257B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64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EC" w:rsidRDefault="006D76EC" w:rsidP="00AB213C">
      <w:r>
        <w:separator/>
      </w:r>
    </w:p>
  </w:endnote>
  <w:endnote w:type="continuationSeparator" w:id="0">
    <w:p w:rsidR="006D76EC" w:rsidRDefault="006D76EC" w:rsidP="00A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Default="006D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Pr="00FC2D4E" w:rsidRDefault="006D76EC" w:rsidP="00FA653B">
    <w:pPr>
      <w:pStyle w:val="Footer"/>
      <w:rPr>
        <w:sz w:val="16"/>
        <w:szCs w:val="16"/>
      </w:rPr>
    </w:pPr>
    <w:r w:rsidRPr="00FC2D4E">
      <w:rPr>
        <w:sz w:val="16"/>
        <w:szCs w:val="16"/>
      </w:rPr>
      <w:t xml:space="preserve">Revised: 6/1//17                                                             </w:t>
    </w:r>
    <w:r>
      <w:rPr>
        <w:sz w:val="16"/>
        <w:szCs w:val="16"/>
      </w:rPr>
      <w:t xml:space="preserve">                                      </w:t>
    </w:r>
    <w:r w:rsidRPr="00FC2D4E">
      <w:rPr>
        <w:sz w:val="16"/>
        <w:szCs w:val="16"/>
      </w:rPr>
      <w:t xml:space="preserve">  Page </w:t>
    </w:r>
    <w:r w:rsidRPr="00FC2D4E">
      <w:rPr>
        <w:b/>
        <w:bCs/>
        <w:sz w:val="16"/>
        <w:szCs w:val="16"/>
      </w:rPr>
      <w:fldChar w:fldCharType="begin"/>
    </w:r>
    <w:r w:rsidRPr="00FC2D4E">
      <w:rPr>
        <w:b/>
        <w:bCs/>
        <w:sz w:val="16"/>
        <w:szCs w:val="16"/>
      </w:rPr>
      <w:instrText xml:space="preserve"> PAGE </w:instrText>
    </w:r>
    <w:r w:rsidRPr="00FC2D4E">
      <w:rPr>
        <w:b/>
        <w:bCs/>
        <w:sz w:val="16"/>
        <w:szCs w:val="16"/>
      </w:rPr>
      <w:fldChar w:fldCharType="separate"/>
    </w:r>
    <w:r w:rsidR="00F36653">
      <w:rPr>
        <w:b/>
        <w:bCs/>
        <w:noProof/>
        <w:sz w:val="16"/>
        <w:szCs w:val="16"/>
      </w:rPr>
      <w:t>1</w:t>
    </w:r>
    <w:r w:rsidRPr="00FC2D4E">
      <w:rPr>
        <w:b/>
        <w:bCs/>
        <w:sz w:val="16"/>
        <w:szCs w:val="16"/>
      </w:rPr>
      <w:fldChar w:fldCharType="end"/>
    </w:r>
    <w:r w:rsidRPr="00FC2D4E">
      <w:rPr>
        <w:sz w:val="16"/>
        <w:szCs w:val="16"/>
      </w:rPr>
      <w:t xml:space="preserve"> of </w:t>
    </w:r>
    <w:r w:rsidRPr="00FC2D4E">
      <w:rPr>
        <w:b/>
        <w:bCs/>
        <w:sz w:val="16"/>
        <w:szCs w:val="16"/>
      </w:rPr>
      <w:fldChar w:fldCharType="begin"/>
    </w:r>
    <w:r w:rsidRPr="00FC2D4E">
      <w:rPr>
        <w:b/>
        <w:bCs/>
        <w:sz w:val="16"/>
        <w:szCs w:val="16"/>
      </w:rPr>
      <w:instrText xml:space="preserve"> NUMPAGES  </w:instrText>
    </w:r>
    <w:r w:rsidRPr="00FC2D4E">
      <w:rPr>
        <w:b/>
        <w:bCs/>
        <w:sz w:val="16"/>
        <w:szCs w:val="16"/>
      </w:rPr>
      <w:fldChar w:fldCharType="separate"/>
    </w:r>
    <w:r w:rsidR="00F36653">
      <w:rPr>
        <w:b/>
        <w:bCs/>
        <w:noProof/>
        <w:sz w:val="16"/>
        <w:szCs w:val="16"/>
      </w:rPr>
      <w:t>1</w:t>
    </w:r>
    <w:r w:rsidRPr="00FC2D4E">
      <w:rPr>
        <w:b/>
        <w:bCs/>
        <w:sz w:val="16"/>
        <w:szCs w:val="16"/>
      </w:rPr>
      <w:fldChar w:fldCharType="end"/>
    </w:r>
    <w:r w:rsidRPr="00FC2D4E">
      <w:rPr>
        <w:b/>
        <w:bCs/>
        <w:sz w:val="16"/>
        <w:szCs w:val="16"/>
      </w:rPr>
      <w:t xml:space="preserve">                                                                     </w:t>
    </w:r>
  </w:p>
  <w:p w:rsidR="006D76EC" w:rsidRPr="00FC2D4E" w:rsidRDefault="006D76E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Default="006D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EC" w:rsidRDefault="006D76EC" w:rsidP="00AB213C">
      <w:r>
        <w:separator/>
      </w:r>
    </w:p>
  </w:footnote>
  <w:footnote w:type="continuationSeparator" w:id="0">
    <w:p w:rsidR="006D76EC" w:rsidRDefault="006D76EC" w:rsidP="00AB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Default="006D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Default="006D7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EC" w:rsidRDefault="006D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1AC6"/>
    <w:multiLevelType w:val="hybridMultilevel"/>
    <w:tmpl w:val="329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644"/>
    <w:multiLevelType w:val="hybridMultilevel"/>
    <w:tmpl w:val="FD46F88E"/>
    <w:lvl w:ilvl="0" w:tplc="25405B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796"/>
    <w:multiLevelType w:val="hybridMultilevel"/>
    <w:tmpl w:val="1C92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D5"/>
    <w:rsid w:val="000160A3"/>
    <w:rsid w:val="0003588C"/>
    <w:rsid w:val="000573D5"/>
    <w:rsid w:val="00064933"/>
    <w:rsid w:val="0008595B"/>
    <w:rsid w:val="000914B6"/>
    <w:rsid w:val="000A5756"/>
    <w:rsid w:val="000B4980"/>
    <w:rsid w:val="000C7297"/>
    <w:rsid w:val="001005A8"/>
    <w:rsid w:val="001023AF"/>
    <w:rsid w:val="00161A77"/>
    <w:rsid w:val="00163D5F"/>
    <w:rsid w:val="00175DD9"/>
    <w:rsid w:val="001A59D4"/>
    <w:rsid w:val="001B6AC4"/>
    <w:rsid w:val="001F1E61"/>
    <w:rsid w:val="002418E8"/>
    <w:rsid w:val="00250514"/>
    <w:rsid w:val="00272F17"/>
    <w:rsid w:val="002802B6"/>
    <w:rsid w:val="002836D5"/>
    <w:rsid w:val="00292DC1"/>
    <w:rsid w:val="002A4B54"/>
    <w:rsid w:val="002C0900"/>
    <w:rsid w:val="002C5C5F"/>
    <w:rsid w:val="002D00E9"/>
    <w:rsid w:val="002D161B"/>
    <w:rsid w:val="002F3245"/>
    <w:rsid w:val="00312A32"/>
    <w:rsid w:val="003253F0"/>
    <w:rsid w:val="003317A3"/>
    <w:rsid w:val="00384A81"/>
    <w:rsid w:val="00391734"/>
    <w:rsid w:val="00393A6E"/>
    <w:rsid w:val="00394590"/>
    <w:rsid w:val="003C0AE7"/>
    <w:rsid w:val="003C1EB1"/>
    <w:rsid w:val="003E3B48"/>
    <w:rsid w:val="004000B3"/>
    <w:rsid w:val="0042180A"/>
    <w:rsid w:val="00456E87"/>
    <w:rsid w:val="004A1496"/>
    <w:rsid w:val="004B4612"/>
    <w:rsid w:val="004C673F"/>
    <w:rsid w:val="00525DA0"/>
    <w:rsid w:val="0055766A"/>
    <w:rsid w:val="00567F9C"/>
    <w:rsid w:val="00570CC9"/>
    <w:rsid w:val="00571BFD"/>
    <w:rsid w:val="005809DD"/>
    <w:rsid w:val="005A5A55"/>
    <w:rsid w:val="005B36FF"/>
    <w:rsid w:val="005C284A"/>
    <w:rsid w:val="005E14FA"/>
    <w:rsid w:val="00600987"/>
    <w:rsid w:val="00603704"/>
    <w:rsid w:val="0061256B"/>
    <w:rsid w:val="00655B90"/>
    <w:rsid w:val="00680DAF"/>
    <w:rsid w:val="006D64AD"/>
    <w:rsid w:val="006D76EC"/>
    <w:rsid w:val="00711862"/>
    <w:rsid w:val="0071202E"/>
    <w:rsid w:val="007120D5"/>
    <w:rsid w:val="007137A8"/>
    <w:rsid w:val="0072600D"/>
    <w:rsid w:val="00732001"/>
    <w:rsid w:val="00772841"/>
    <w:rsid w:val="007B6B5C"/>
    <w:rsid w:val="008066BD"/>
    <w:rsid w:val="00820A09"/>
    <w:rsid w:val="00826A7E"/>
    <w:rsid w:val="00843B19"/>
    <w:rsid w:val="00856E2D"/>
    <w:rsid w:val="00863B8A"/>
    <w:rsid w:val="00877C91"/>
    <w:rsid w:val="00882F88"/>
    <w:rsid w:val="00887175"/>
    <w:rsid w:val="00890D93"/>
    <w:rsid w:val="008952B4"/>
    <w:rsid w:val="008C21D5"/>
    <w:rsid w:val="00901D47"/>
    <w:rsid w:val="009313A3"/>
    <w:rsid w:val="0096564A"/>
    <w:rsid w:val="0099556B"/>
    <w:rsid w:val="009A445B"/>
    <w:rsid w:val="009C089F"/>
    <w:rsid w:val="009E1079"/>
    <w:rsid w:val="009E6B61"/>
    <w:rsid w:val="00A03938"/>
    <w:rsid w:val="00A10440"/>
    <w:rsid w:val="00A3506E"/>
    <w:rsid w:val="00A36312"/>
    <w:rsid w:val="00A51F0B"/>
    <w:rsid w:val="00A56684"/>
    <w:rsid w:val="00A6164B"/>
    <w:rsid w:val="00A632B8"/>
    <w:rsid w:val="00A64560"/>
    <w:rsid w:val="00A93EF8"/>
    <w:rsid w:val="00AB213C"/>
    <w:rsid w:val="00AB5F2A"/>
    <w:rsid w:val="00B125F3"/>
    <w:rsid w:val="00B43DD0"/>
    <w:rsid w:val="00B97642"/>
    <w:rsid w:val="00BA2846"/>
    <w:rsid w:val="00BA51A9"/>
    <w:rsid w:val="00C01E56"/>
    <w:rsid w:val="00C35BAD"/>
    <w:rsid w:val="00C4210E"/>
    <w:rsid w:val="00C5257B"/>
    <w:rsid w:val="00C913C0"/>
    <w:rsid w:val="00C9245D"/>
    <w:rsid w:val="00CE42AA"/>
    <w:rsid w:val="00CF1A7A"/>
    <w:rsid w:val="00CF7A17"/>
    <w:rsid w:val="00D4532C"/>
    <w:rsid w:val="00D749C9"/>
    <w:rsid w:val="00D90FCC"/>
    <w:rsid w:val="00DD347C"/>
    <w:rsid w:val="00DD4FAC"/>
    <w:rsid w:val="00DE0E31"/>
    <w:rsid w:val="00DF5132"/>
    <w:rsid w:val="00E01183"/>
    <w:rsid w:val="00E046BE"/>
    <w:rsid w:val="00E56093"/>
    <w:rsid w:val="00E772DD"/>
    <w:rsid w:val="00E80406"/>
    <w:rsid w:val="00E96CE0"/>
    <w:rsid w:val="00EB691D"/>
    <w:rsid w:val="00ED122B"/>
    <w:rsid w:val="00EE789E"/>
    <w:rsid w:val="00F36653"/>
    <w:rsid w:val="00F46652"/>
    <w:rsid w:val="00F619DC"/>
    <w:rsid w:val="00F70019"/>
    <w:rsid w:val="00F83DB3"/>
    <w:rsid w:val="00FA653B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AD5376D2-0CD2-4379-B3F0-ECA5052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5DD9"/>
  </w:style>
  <w:style w:type="paragraph" w:styleId="Heading2">
    <w:name w:val="heading 2"/>
    <w:basedOn w:val="Normal"/>
    <w:next w:val="Normal"/>
    <w:qFormat/>
    <w:rsid w:val="00175DD9"/>
    <w:pPr>
      <w:keepNext/>
      <w:outlineLvl w:val="1"/>
    </w:pPr>
    <w:rPr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9C9"/>
    <w:rPr>
      <w:rFonts w:ascii="Tahoma" w:hAnsi="Tahoma" w:cs="Tahoma"/>
      <w:sz w:val="16"/>
      <w:szCs w:val="16"/>
    </w:rPr>
  </w:style>
  <w:style w:type="character" w:styleId="Hyperlink">
    <w:name w:val="Hyperlink"/>
    <w:rsid w:val="00BA2846"/>
    <w:rPr>
      <w:color w:val="0563C1"/>
      <w:u w:val="single"/>
    </w:rPr>
  </w:style>
  <w:style w:type="character" w:styleId="FollowedHyperlink">
    <w:name w:val="FollowedHyperlink"/>
    <w:rsid w:val="00BA2846"/>
    <w:rPr>
      <w:color w:val="954F72"/>
      <w:u w:val="single"/>
    </w:rPr>
  </w:style>
  <w:style w:type="paragraph" w:styleId="Header">
    <w:name w:val="header"/>
    <w:basedOn w:val="Normal"/>
    <w:link w:val="HeaderChar"/>
    <w:rsid w:val="00AB2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13C"/>
  </w:style>
  <w:style w:type="paragraph" w:styleId="Footer">
    <w:name w:val="footer"/>
    <w:basedOn w:val="Normal"/>
    <w:link w:val="FooterChar"/>
    <w:uiPriority w:val="99"/>
    <w:rsid w:val="00AB2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3C"/>
  </w:style>
  <w:style w:type="character" w:styleId="PlaceholderText">
    <w:name w:val="Placeholder Text"/>
    <w:basedOn w:val="DefaultParagraphFont"/>
    <w:uiPriority w:val="99"/>
    <w:semiHidden/>
    <w:rsid w:val="00C5257B"/>
    <w:rPr>
      <w:color w:val="808080"/>
    </w:rPr>
  </w:style>
  <w:style w:type="paragraph" w:styleId="ListParagraph">
    <w:name w:val="List Paragraph"/>
    <w:basedOn w:val="Normal"/>
    <w:uiPriority w:val="34"/>
    <w:qFormat/>
    <w:rsid w:val="009313A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1A77"/>
    <w:rPr>
      <w:sz w:val="16"/>
    </w:rPr>
  </w:style>
  <w:style w:type="character" w:customStyle="1" w:styleId="Style2">
    <w:name w:val="Style2"/>
    <w:basedOn w:val="DefaultParagraphFont"/>
    <w:uiPriority w:val="1"/>
    <w:rsid w:val="00161A77"/>
    <w:rPr>
      <w:sz w:val="16"/>
    </w:rPr>
  </w:style>
  <w:style w:type="character" w:customStyle="1" w:styleId="Style3">
    <w:name w:val="Style3"/>
    <w:basedOn w:val="DefaultParagraphFont"/>
    <w:uiPriority w:val="1"/>
    <w:rsid w:val="003317A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image" Target="media/image3.wmf"/><Relationship Id="rId34" Type="http://schemas.openxmlformats.org/officeDocument/2006/relationships/control" Target="activeX/activeX20.xml"/><Relationship Id="rId42" Type="http://schemas.openxmlformats.org/officeDocument/2006/relationships/image" Target="media/image7.wmf"/><Relationship Id="rId47" Type="http://schemas.openxmlformats.org/officeDocument/2006/relationships/control" Target="activeX/activeX30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6.wmf"/><Relationship Id="rId41" Type="http://schemas.openxmlformats.org/officeDocument/2006/relationships/control" Target="activeX/activeX27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hyperlink" Target="http://www.purchasing.ri.gov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image" Target="media/image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a.purchangeorders@purchasing.ri.go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hyperlink" Target="http://www.purchasing.ri.gov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Brennan\Desktop\TEST%20-%20UPDATED%20RIFANS%20PO%20Change%20Form-revised%205-23-1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4DB86DEAE40EFB9582C69D348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0A06-AB43-453B-9300-562739628442}"/>
      </w:docPartPr>
      <w:docPartBody>
        <w:p w:rsidR="006F2BFD" w:rsidRDefault="002B4E23" w:rsidP="002B4E23">
          <w:pPr>
            <w:pStyle w:val="3834DB86DEAE40EFB9582C69D3489C1419"/>
          </w:pPr>
          <w:r w:rsidRPr="00996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A5CC64ED64914950EF4C79106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1F8B-8452-4809-95F6-6377977F2CC8}"/>
      </w:docPartPr>
      <w:docPartBody>
        <w:p w:rsidR="004E1E41" w:rsidRDefault="002B4E23" w:rsidP="002B4E23">
          <w:pPr>
            <w:pStyle w:val="FA8A5CC64ED64914950EF4C79106ADFC4"/>
          </w:pPr>
          <w:r w:rsidRPr="003E3B48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3B4EDD01C24FF4985DFA845E3B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747-0199-4C57-9596-B7737B404C64}"/>
      </w:docPartPr>
      <w:docPartBody>
        <w:p w:rsidR="00576015" w:rsidRDefault="002B4E23" w:rsidP="002B4E23">
          <w:pPr>
            <w:pStyle w:val="6F3B4EDD01C24FF4985DFA845E3BEE663"/>
          </w:pPr>
          <w:r w:rsidRPr="003E3B48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</w:t>
          </w:r>
          <w:r w:rsidRPr="00BD2C66">
            <w:rPr>
              <w:rStyle w:val="PlaceholderText"/>
            </w:rPr>
            <w:t>.</w:t>
          </w:r>
        </w:p>
      </w:docPartBody>
    </w:docPart>
    <w:docPart>
      <w:docPartPr>
        <w:name w:val="9D155F6BD9BA4E0BA77360D94667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8FE-9AE7-45D0-B0DC-212100AF2186}"/>
      </w:docPartPr>
      <w:docPartBody>
        <w:p w:rsidR="00576015" w:rsidRDefault="002B4E23" w:rsidP="002B4E23">
          <w:pPr>
            <w:pStyle w:val="9D155F6BD9BA4E0BA77360D94667F7D53"/>
          </w:pPr>
          <w:r w:rsidRPr="009C089F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D3BCF269E0A450AB30F4AF60FB5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71AF-18B5-4E36-869E-EB0457125A0D}"/>
      </w:docPartPr>
      <w:docPartBody>
        <w:p w:rsidR="00576015" w:rsidRDefault="002B4E23" w:rsidP="002B4E23">
          <w:pPr>
            <w:pStyle w:val="0D3BCF269E0A450AB30F4AF60FB5EF753"/>
          </w:pPr>
          <w:r w:rsidRPr="009C089F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44CFB6216842538D4EB4E8E3F5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9136-ACF7-4214-82F4-106EB04BBA70}"/>
      </w:docPartPr>
      <w:docPartBody>
        <w:p w:rsidR="00854B3B" w:rsidRDefault="002B4E23" w:rsidP="002B4E23">
          <w:pPr>
            <w:pStyle w:val="7844CFB6216842538D4EB4E8E3F583452"/>
          </w:pPr>
          <w:r w:rsidRPr="00890D93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2"/>
    <w:rsid w:val="000E76C4"/>
    <w:rsid w:val="001C4EE4"/>
    <w:rsid w:val="002B4E23"/>
    <w:rsid w:val="00316D2C"/>
    <w:rsid w:val="00377272"/>
    <w:rsid w:val="003F6DE3"/>
    <w:rsid w:val="0041757C"/>
    <w:rsid w:val="004263E4"/>
    <w:rsid w:val="004C2006"/>
    <w:rsid w:val="004E1E41"/>
    <w:rsid w:val="0052220B"/>
    <w:rsid w:val="00576015"/>
    <w:rsid w:val="006F2BFD"/>
    <w:rsid w:val="007E5982"/>
    <w:rsid w:val="00854B3B"/>
    <w:rsid w:val="00C715D0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23"/>
    <w:rPr>
      <w:color w:val="808080"/>
    </w:rPr>
  </w:style>
  <w:style w:type="paragraph" w:customStyle="1" w:styleId="10B6F9A10D4245BCAFA38CE575EA1F74">
    <w:name w:val="10B6F9A10D4245BCAFA38CE575EA1F74"/>
  </w:style>
  <w:style w:type="paragraph" w:customStyle="1" w:styleId="69609DC2C5254DD99EC32A1FBBFD3136">
    <w:name w:val="69609DC2C5254DD99EC32A1FBBFD3136"/>
  </w:style>
  <w:style w:type="paragraph" w:customStyle="1" w:styleId="97FDAFAD71134B8C84C21E0C94F1C9E8">
    <w:name w:val="97FDAFAD71134B8C84C21E0C94F1C9E8"/>
  </w:style>
  <w:style w:type="paragraph" w:customStyle="1" w:styleId="7A9001FC965742D5AD76DAEBBA027447">
    <w:name w:val="7A9001FC965742D5AD76DAEBBA027447"/>
  </w:style>
  <w:style w:type="paragraph" w:customStyle="1" w:styleId="677F7A8FC985410B9F0D44388719C41A">
    <w:name w:val="677F7A8FC985410B9F0D44388719C41A"/>
  </w:style>
  <w:style w:type="paragraph" w:customStyle="1" w:styleId="359E10A1D6B147ECA5CF192B94B3B08C">
    <w:name w:val="359E10A1D6B147ECA5CF192B94B3B08C"/>
  </w:style>
  <w:style w:type="paragraph" w:customStyle="1" w:styleId="D3298649685C4E88BB593B89617BD2E4">
    <w:name w:val="D3298649685C4E88BB593B89617BD2E4"/>
  </w:style>
  <w:style w:type="paragraph" w:customStyle="1" w:styleId="A91C723FD46448F58D2A4952E852E95B">
    <w:name w:val="A91C723FD46448F58D2A4952E852E95B"/>
  </w:style>
  <w:style w:type="paragraph" w:customStyle="1" w:styleId="FF8D192C47FA4FD7BD295D22ED491482">
    <w:name w:val="FF8D192C47FA4FD7BD295D22ED491482"/>
  </w:style>
  <w:style w:type="paragraph" w:customStyle="1" w:styleId="FDAFF6000A9B45FC953ADFC821E7D0F0">
    <w:name w:val="FDAFF6000A9B45FC953ADFC821E7D0F0"/>
  </w:style>
  <w:style w:type="paragraph" w:customStyle="1" w:styleId="60ED9722BE7A4AAD9FCEC0A440AFF0B6">
    <w:name w:val="60ED9722BE7A4AAD9FCEC0A440AFF0B6"/>
    <w:rsid w:val="00377272"/>
  </w:style>
  <w:style w:type="paragraph" w:customStyle="1" w:styleId="FF8D192C47FA4FD7BD295D22ED4914821">
    <w:name w:val="FF8D192C47FA4FD7BD295D22ED4914821"/>
    <w:rsid w:val="003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9722BE7A4AAD9FCEC0A440AFF0B61">
    <w:name w:val="60ED9722BE7A4AAD9FCEC0A440AFF0B61"/>
    <w:rsid w:val="003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D192C47FA4FD7BD295D22ED4914822">
    <w:name w:val="FF8D192C47FA4FD7BD295D22ED4914822"/>
    <w:rsid w:val="003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9722BE7A4AAD9FCEC0A440AFF0B62">
    <w:name w:val="60ED9722BE7A4AAD9FCEC0A440AFF0B62"/>
    <w:rsid w:val="003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0249BC4C94378B1802FDFE232C24D">
    <w:name w:val="C900249BC4C94378B1802FDFE232C24D"/>
    <w:rsid w:val="003F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FDA1D1CB74DD0B7E2D2693A7B1BB9">
    <w:name w:val="2DBFDA1D1CB74DD0B7E2D2693A7B1BB9"/>
    <w:rsid w:val="003F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59952901841659DDFAA89940A2477">
    <w:name w:val="24259952901841659DDFAA89940A2477"/>
    <w:rsid w:val="003F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DCEBF8AC04DD2B79551AA9CA6281E">
    <w:name w:val="E9ADCEBF8AC04DD2B79551AA9CA6281E"/>
    <w:rsid w:val="003F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0249BC4C94378B1802FDFE232C24D1">
    <w:name w:val="C900249BC4C94378B1802FDFE232C24D1"/>
    <w:rsid w:val="0052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0249BC4C94378B1802FDFE232C24D2">
    <w:name w:val="C900249BC4C94378B1802FDFE232C24D2"/>
    <w:rsid w:val="0052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0249BC4C94378B1802FDFE232C24D3">
    <w:name w:val="C900249BC4C94378B1802FDFE232C24D3"/>
    <w:rsid w:val="0052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0249BC4C94378B1802FDFE232C24D4">
    <w:name w:val="C900249BC4C94378B1802FDFE232C24D4"/>
    <w:rsid w:val="0052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">
    <w:name w:val="3834DB86DEAE40EFB9582C69D3489C14"/>
    <w:rsid w:val="006F2BFD"/>
  </w:style>
  <w:style w:type="paragraph" w:customStyle="1" w:styleId="3834DB86DEAE40EFB9582C69D3489C141">
    <w:name w:val="3834DB86DEAE40EFB9582C69D3489C141"/>
    <w:rsid w:val="006F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2">
    <w:name w:val="3834DB86DEAE40EFB9582C69D3489C142"/>
    <w:rsid w:val="004C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3">
    <w:name w:val="3834DB86DEAE40EFB9582C69D3489C143"/>
    <w:rsid w:val="0041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4">
    <w:name w:val="3834DB86DEAE40EFB9582C69D3489C144"/>
    <w:rsid w:val="0041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5">
    <w:name w:val="3834DB86DEAE40EFB9582C69D3489C145"/>
    <w:rsid w:val="0041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6">
    <w:name w:val="3834DB86DEAE40EFB9582C69D3489C146"/>
    <w:rsid w:val="0041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7">
    <w:name w:val="3834DB86DEAE40EFB9582C69D3489C147"/>
    <w:rsid w:val="007E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8">
    <w:name w:val="3834DB86DEAE40EFB9582C69D3489C148"/>
    <w:rsid w:val="007E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9">
    <w:name w:val="3834DB86DEAE40EFB9582C69D3489C149"/>
    <w:rsid w:val="007E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0">
    <w:name w:val="3834DB86DEAE40EFB9582C69D3489C1410"/>
    <w:rsid w:val="007E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1">
    <w:name w:val="3834DB86DEAE40EFB9582C69D3489C1411"/>
    <w:rsid w:val="00C7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2">
    <w:name w:val="3834DB86DEAE40EFB9582C69D3489C1412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3">
    <w:name w:val="3834DB86DEAE40EFB9582C69D3489C1413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4">
    <w:name w:val="3834DB86DEAE40EFB9582C69D3489C1414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1C7AC02E649AE8C1701EB53CE8894">
    <w:name w:val="33C1C7AC02E649AE8C1701EB53CE8894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">
    <w:name w:val="FA8A5CC64ED64914950EF4C79106ADFC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5">
    <w:name w:val="3834DB86DEAE40EFB9582C69D3489C1415"/>
    <w:rsid w:val="00EE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B4EDD01C24FF4985DFA845E3BEE66">
    <w:name w:val="6F3B4EDD01C24FF4985DFA845E3BEE66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1">
    <w:name w:val="FA8A5CC64ED64914950EF4C79106ADFC1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25779E8574D7B8426C1D9AF372456">
    <w:name w:val="24425779E8574D7B8426C1D9AF372456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55F6BD9BA4E0BA77360D94667F7D5">
    <w:name w:val="9D155F6BD9BA4E0BA77360D94667F7D5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CF269E0A450AB30F4AF60FB5EF75">
    <w:name w:val="0D3BCF269E0A450AB30F4AF60FB5EF75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6">
    <w:name w:val="3834DB86DEAE40EFB9582C69D3489C1416"/>
    <w:rsid w:val="0031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B4EDD01C24FF4985DFA845E3BEE661">
    <w:name w:val="6F3B4EDD01C24FF4985DFA845E3BEE661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2">
    <w:name w:val="FA8A5CC64ED64914950EF4C79106ADFC2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25779E8574D7B8426C1D9AF3724561">
    <w:name w:val="24425779E8574D7B8426C1D9AF3724561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55F6BD9BA4E0BA77360D94667F7D51">
    <w:name w:val="9D155F6BD9BA4E0BA77360D94667F7D51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CF269E0A450AB30F4AF60FB5EF751">
    <w:name w:val="0D3BCF269E0A450AB30F4AF60FB5EF751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7">
    <w:name w:val="3834DB86DEAE40EFB9582C69D3489C1417"/>
    <w:rsid w:val="0057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C79D2258240759DD1FBC4162C1A55">
    <w:name w:val="475C79D2258240759DD1FBC4162C1A55"/>
    <w:rsid w:val="00854B3B"/>
  </w:style>
  <w:style w:type="paragraph" w:customStyle="1" w:styleId="7844CFB6216842538D4EB4E8E3F58345">
    <w:name w:val="7844CFB6216842538D4EB4E8E3F58345"/>
    <w:rsid w:val="00854B3B"/>
  </w:style>
  <w:style w:type="paragraph" w:customStyle="1" w:styleId="6F3B4EDD01C24FF4985DFA845E3BEE662">
    <w:name w:val="6F3B4EDD01C24FF4985DFA845E3BEE662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3">
    <w:name w:val="FA8A5CC64ED64914950EF4C79106ADFC3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CFB6216842538D4EB4E8E3F583451">
    <w:name w:val="7844CFB6216842538D4EB4E8E3F583451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55F6BD9BA4E0BA77360D94667F7D52">
    <w:name w:val="9D155F6BD9BA4E0BA77360D94667F7D52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CF269E0A450AB30F4AF60FB5EF752">
    <w:name w:val="0D3BCF269E0A450AB30F4AF60FB5EF752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8">
    <w:name w:val="3834DB86DEAE40EFB9582C69D3489C1418"/>
    <w:rsid w:val="0085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B4EDD01C24FF4985DFA845E3BEE663">
    <w:name w:val="6F3B4EDD01C24FF4985DFA845E3BEE66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4">
    <w:name w:val="FA8A5CC64ED64914950EF4C79106ADFC4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CFB6216842538D4EB4E8E3F583452">
    <w:name w:val="7844CFB6216842538D4EB4E8E3F583452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55F6BD9BA4E0BA77360D94667F7D53">
    <w:name w:val="9D155F6BD9BA4E0BA77360D94667F7D5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CF269E0A450AB30F4AF60FB5EF753">
    <w:name w:val="0D3BCF269E0A450AB30F4AF60FB5EF75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9">
    <w:name w:val="3834DB86DEAE40EFB9582C69D3489C1419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50A7-9BFC-48D7-B228-ED94FF73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- UPDATED RIFANS PO Change Form-revised 5-23-17.dotx</Template>
  <TotalTime>4</TotalTime>
  <Pages>1</Pages>
  <Words>324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RHODE ISLAND AND PROVIDENCE PLANTATIONS</vt:lpstr>
    </vt:vector>
  </TitlesOfParts>
  <Company>State of Rhode Island</Company>
  <LinksUpToDate>false</LinksUpToDate>
  <CharactersWithSpaces>4210</CharactersWithSpaces>
  <SharedDoc>false</SharedDoc>
  <HLinks>
    <vt:vector size="18" baseType="variant"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mailto:doa.purchangeorders@purchasing.ri.gov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RHODE ISLAND AND PROVIDENCE PLANTATIONS</dc:title>
  <dc:subject/>
  <dc:creator>Brennan, Donna (DOA)</dc:creator>
  <cp:keywords/>
  <dc:description/>
  <cp:lastModifiedBy>Brennan, Donna (DOA)</cp:lastModifiedBy>
  <cp:revision>4</cp:revision>
  <cp:lastPrinted>2017-06-05T15:13:00Z</cp:lastPrinted>
  <dcterms:created xsi:type="dcterms:W3CDTF">2017-06-23T13:57:00Z</dcterms:created>
  <dcterms:modified xsi:type="dcterms:W3CDTF">2017-06-23T14:00:00Z</dcterms:modified>
</cp:coreProperties>
</file>